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FBF2" w14:textId="77777777" w:rsidR="00A81D3E" w:rsidRPr="00B97D20" w:rsidRDefault="00A81D3E" w:rsidP="007F2F2A">
      <w:pPr>
        <w:pStyle w:val="FiBLstandard"/>
        <w:rPr>
          <w:rFonts w:ascii="Gill Sans MT" w:hAnsi="Gill Sans MT"/>
          <w:lang w:val="de-DE"/>
        </w:rPr>
        <w:sectPr w:rsidR="00A81D3E" w:rsidRPr="00B97D20" w:rsidSect="0062540B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3C1C5226" w14:textId="77777777" w:rsidR="002D40C0" w:rsidRPr="00F40FD3" w:rsidRDefault="004B5A9C" w:rsidP="004B5A9C">
      <w:pPr>
        <w:pStyle w:val="FiBLtitel20"/>
      </w:pPr>
      <w:proofErr w:type="spellStart"/>
      <w:r w:rsidRPr="004B5A9C">
        <w:rPr>
          <w:lang w:val="de-DE"/>
        </w:rPr>
        <w:t>Gesuchsformular</w:t>
      </w:r>
      <w:proofErr w:type="spellEnd"/>
      <w:r w:rsidRPr="004B5A9C">
        <w:rPr>
          <w:lang w:val="de-DE"/>
        </w:rPr>
        <w:t xml:space="preserve"> für Praxisversuche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9532B4" w14:paraId="5B3B11F8" w14:textId="77777777" w:rsidTr="00365670">
        <w:tc>
          <w:tcPr>
            <w:tcW w:w="2280" w:type="pct"/>
          </w:tcPr>
          <w:p w14:paraId="2588507A" w14:textId="68D6D227" w:rsidR="009532B4" w:rsidRPr="004B5A9C" w:rsidRDefault="009532B4" w:rsidP="009532B4">
            <w:pPr>
              <w:pStyle w:val="FiBLtabellekopfzeile"/>
              <w:spacing w:after="60"/>
            </w:pPr>
            <w:r>
              <w:t>Datum Antrag</w:t>
            </w:r>
            <w:r w:rsidR="001312DB">
              <w:t>:</w:t>
            </w:r>
          </w:p>
        </w:tc>
        <w:tc>
          <w:tcPr>
            <w:tcW w:w="2720" w:type="pct"/>
          </w:tcPr>
          <w:p w14:paraId="79841589" w14:textId="77777777" w:rsidR="009532B4" w:rsidRPr="00A652BD" w:rsidRDefault="009532B4" w:rsidP="009532B4">
            <w:pPr>
              <w:pStyle w:val="FiBLtabelletext"/>
              <w:spacing w:after="60"/>
            </w:pPr>
          </w:p>
        </w:tc>
      </w:tr>
    </w:tbl>
    <w:p w14:paraId="042D31D6" w14:textId="77777777" w:rsidR="00294DE0" w:rsidRPr="00F40FD3" w:rsidRDefault="00294DE0" w:rsidP="00584900">
      <w:pPr>
        <w:pStyle w:val="FiBLtabelleberschrift"/>
        <w:tabs>
          <w:tab w:val="right" w:pos="9638"/>
        </w:tabs>
      </w:pPr>
      <w:proofErr w:type="spellStart"/>
      <w:r>
        <w:rPr>
          <w:lang w:val="de-DE"/>
        </w:rPr>
        <w:t>Versuchsansteller</w:t>
      </w:r>
      <w:proofErr w:type="spellEnd"/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4B5A9C" w14:paraId="69DAAAB3" w14:textId="77777777" w:rsidTr="0062540B">
        <w:tc>
          <w:tcPr>
            <w:tcW w:w="2280" w:type="pct"/>
          </w:tcPr>
          <w:p w14:paraId="54DD90F1" w14:textId="0959604F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Organisation / Firma</w:t>
            </w:r>
            <w:r w:rsidR="005E5616">
              <w:t>:</w:t>
            </w:r>
          </w:p>
        </w:tc>
        <w:tc>
          <w:tcPr>
            <w:tcW w:w="2720" w:type="pct"/>
          </w:tcPr>
          <w:p w14:paraId="530E6237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14:paraId="71230170" w14:textId="77777777" w:rsidTr="0062540B">
        <w:tc>
          <w:tcPr>
            <w:tcW w:w="2280" w:type="pct"/>
          </w:tcPr>
          <w:p w14:paraId="04D38340" w14:textId="77777777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Strasse:</w:t>
            </w:r>
          </w:p>
        </w:tc>
        <w:tc>
          <w:tcPr>
            <w:tcW w:w="2720" w:type="pct"/>
          </w:tcPr>
          <w:p w14:paraId="415EE925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14:paraId="400FB715" w14:textId="77777777" w:rsidTr="0062540B">
        <w:tc>
          <w:tcPr>
            <w:tcW w:w="2280" w:type="pct"/>
          </w:tcPr>
          <w:p w14:paraId="66FB0D16" w14:textId="77777777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PLZ, Ort:</w:t>
            </w:r>
          </w:p>
        </w:tc>
        <w:tc>
          <w:tcPr>
            <w:tcW w:w="2720" w:type="pct"/>
          </w:tcPr>
          <w:p w14:paraId="4831F84F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14:paraId="2C70F70D" w14:textId="77777777" w:rsidTr="0062540B">
        <w:tc>
          <w:tcPr>
            <w:tcW w:w="2280" w:type="pct"/>
          </w:tcPr>
          <w:p w14:paraId="35EF65F0" w14:textId="36181E2C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Sachbearbeiter</w:t>
            </w:r>
            <w:r w:rsidR="003C1ED6">
              <w:t>/in</w:t>
            </w:r>
            <w:r w:rsidRPr="004B5A9C">
              <w:t>:</w:t>
            </w:r>
          </w:p>
        </w:tc>
        <w:tc>
          <w:tcPr>
            <w:tcW w:w="2720" w:type="pct"/>
          </w:tcPr>
          <w:p w14:paraId="3C2682B4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14:paraId="621CD9BB" w14:textId="77777777" w:rsidTr="0062540B">
        <w:tc>
          <w:tcPr>
            <w:tcW w:w="2280" w:type="pct"/>
          </w:tcPr>
          <w:p w14:paraId="04C28864" w14:textId="77777777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Tel.</w:t>
            </w:r>
          </w:p>
        </w:tc>
        <w:tc>
          <w:tcPr>
            <w:tcW w:w="2720" w:type="pct"/>
          </w:tcPr>
          <w:p w14:paraId="35F70F90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  <w:tr w:rsidR="004B5A9C" w14:paraId="71461549" w14:textId="77777777" w:rsidTr="0062540B">
        <w:tc>
          <w:tcPr>
            <w:tcW w:w="2280" w:type="pct"/>
          </w:tcPr>
          <w:p w14:paraId="07D9D3A6" w14:textId="77777777" w:rsidR="004B5A9C" w:rsidRPr="004B5A9C" w:rsidRDefault="004B5A9C" w:rsidP="009532B4">
            <w:pPr>
              <w:pStyle w:val="FiBLtabellekopfzeile"/>
              <w:spacing w:after="60"/>
            </w:pPr>
            <w:r w:rsidRPr="004B5A9C">
              <w:t>E-Mail:</w:t>
            </w:r>
          </w:p>
        </w:tc>
        <w:tc>
          <w:tcPr>
            <w:tcW w:w="2720" w:type="pct"/>
          </w:tcPr>
          <w:p w14:paraId="4A992C52" w14:textId="77777777" w:rsidR="004B5A9C" w:rsidRPr="00A652BD" w:rsidRDefault="004B5A9C" w:rsidP="009532B4">
            <w:pPr>
              <w:pStyle w:val="FiBLtabelletext"/>
              <w:spacing w:after="60"/>
            </w:pPr>
          </w:p>
        </w:tc>
      </w:tr>
    </w:tbl>
    <w:p w14:paraId="28AB8702" w14:textId="77777777" w:rsidR="00294DE0" w:rsidRDefault="00294DE0" w:rsidP="00294DE0">
      <w:pPr>
        <w:pStyle w:val="FiBLtabelleberschrift"/>
        <w:rPr>
          <w:lang w:val="de-DE"/>
        </w:rPr>
      </w:pPr>
      <w:r>
        <w:rPr>
          <w:lang w:val="de-DE"/>
        </w:rPr>
        <w:t>Biobetrieb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B92F32" w:rsidRPr="00B92F32" w14:paraId="1B39CF38" w14:textId="77777777" w:rsidTr="0062540B">
        <w:tc>
          <w:tcPr>
            <w:tcW w:w="2280" w:type="pct"/>
          </w:tcPr>
          <w:p w14:paraId="57672A5F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 xml:space="preserve">Firma </w:t>
            </w:r>
            <w:r w:rsidRPr="0062540B">
              <w:rPr>
                <w:b w:val="0"/>
              </w:rPr>
              <w:t>(sofern zutreffend)</w:t>
            </w:r>
            <w:r w:rsidR="009532B4">
              <w:rPr>
                <w:b w:val="0"/>
              </w:rPr>
              <w:t>:</w:t>
            </w:r>
          </w:p>
        </w:tc>
        <w:tc>
          <w:tcPr>
            <w:tcW w:w="2720" w:type="pct"/>
          </w:tcPr>
          <w:p w14:paraId="2BD165C4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6B803D39" w14:textId="77777777" w:rsidTr="0062540B">
        <w:tc>
          <w:tcPr>
            <w:tcW w:w="2280" w:type="pct"/>
          </w:tcPr>
          <w:p w14:paraId="13CF67F8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Vorname, Name:</w:t>
            </w:r>
          </w:p>
        </w:tc>
        <w:tc>
          <w:tcPr>
            <w:tcW w:w="2720" w:type="pct"/>
          </w:tcPr>
          <w:p w14:paraId="16D459A8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1F58FBE6" w14:textId="77777777" w:rsidTr="0062540B">
        <w:tc>
          <w:tcPr>
            <w:tcW w:w="2280" w:type="pct"/>
          </w:tcPr>
          <w:p w14:paraId="31B9A094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Strasse:</w:t>
            </w:r>
          </w:p>
        </w:tc>
        <w:tc>
          <w:tcPr>
            <w:tcW w:w="2720" w:type="pct"/>
          </w:tcPr>
          <w:p w14:paraId="395224C2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47560938" w14:textId="77777777" w:rsidTr="0062540B">
        <w:tc>
          <w:tcPr>
            <w:tcW w:w="2280" w:type="pct"/>
          </w:tcPr>
          <w:p w14:paraId="33C45CBB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PLZ, Ort:</w:t>
            </w:r>
          </w:p>
        </w:tc>
        <w:tc>
          <w:tcPr>
            <w:tcW w:w="2720" w:type="pct"/>
          </w:tcPr>
          <w:p w14:paraId="0F2631ED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6412970A" w14:textId="77777777" w:rsidTr="0062540B">
        <w:tc>
          <w:tcPr>
            <w:tcW w:w="2280" w:type="pct"/>
          </w:tcPr>
          <w:p w14:paraId="4AAC850E" w14:textId="2EBC4CEF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Sachbearbeiter</w:t>
            </w:r>
            <w:r w:rsidR="003C1ED6">
              <w:t>/in</w:t>
            </w:r>
            <w:r w:rsidRPr="00B92F32">
              <w:t>:</w:t>
            </w:r>
          </w:p>
        </w:tc>
        <w:tc>
          <w:tcPr>
            <w:tcW w:w="2720" w:type="pct"/>
          </w:tcPr>
          <w:p w14:paraId="57795083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5A56742D" w14:textId="77777777" w:rsidTr="0062540B">
        <w:tc>
          <w:tcPr>
            <w:tcW w:w="2280" w:type="pct"/>
          </w:tcPr>
          <w:p w14:paraId="38395897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Tel.:</w:t>
            </w:r>
          </w:p>
        </w:tc>
        <w:tc>
          <w:tcPr>
            <w:tcW w:w="2720" w:type="pct"/>
          </w:tcPr>
          <w:p w14:paraId="0B08594C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20A25DEE" w14:textId="77777777" w:rsidTr="0062540B">
        <w:tc>
          <w:tcPr>
            <w:tcW w:w="2280" w:type="pct"/>
          </w:tcPr>
          <w:p w14:paraId="41B3CBB2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>E-Mail:</w:t>
            </w:r>
          </w:p>
        </w:tc>
        <w:tc>
          <w:tcPr>
            <w:tcW w:w="2720" w:type="pct"/>
          </w:tcPr>
          <w:p w14:paraId="299A5457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52448713" w14:textId="77777777" w:rsidTr="0062540B">
        <w:tc>
          <w:tcPr>
            <w:tcW w:w="2280" w:type="pct"/>
          </w:tcPr>
          <w:p w14:paraId="0FFA4283" w14:textId="77777777" w:rsidR="00B92F32" w:rsidRPr="00B92F32" w:rsidRDefault="00B92F32" w:rsidP="009532B4">
            <w:pPr>
              <w:pStyle w:val="FiBLtabellekopfzeile"/>
              <w:spacing w:after="60"/>
            </w:pPr>
            <w:r w:rsidRPr="00B92F32">
              <w:t xml:space="preserve">Kontrollfirma </w:t>
            </w:r>
            <w:r w:rsidRPr="0062540B">
              <w:rPr>
                <w:b w:val="0"/>
              </w:rPr>
              <w:t>(bio-</w:t>
            </w:r>
            <w:proofErr w:type="spellStart"/>
            <w:r w:rsidRPr="0062540B">
              <w:rPr>
                <w:b w:val="0"/>
              </w:rPr>
              <w:t>inspecta</w:t>
            </w:r>
            <w:proofErr w:type="spellEnd"/>
            <w:r w:rsidRPr="0062540B">
              <w:rPr>
                <w:b w:val="0"/>
              </w:rPr>
              <w:t xml:space="preserve">, </w:t>
            </w:r>
            <w:proofErr w:type="gramStart"/>
            <w:r w:rsidRPr="0062540B">
              <w:rPr>
                <w:b w:val="0"/>
              </w:rPr>
              <w:t>BTA,…</w:t>
            </w:r>
            <w:proofErr w:type="gramEnd"/>
            <w:r w:rsidRPr="0062540B">
              <w:rPr>
                <w:b w:val="0"/>
              </w:rPr>
              <w:t>)</w:t>
            </w:r>
          </w:p>
        </w:tc>
        <w:tc>
          <w:tcPr>
            <w:tcW w:w="2720" w:type="pct"/>
          </w:tcPr>
          <w:p w14:paraId="0ED66745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B92F32" w:rsidRPr="00B92F32" w14:paraId="56AA6EC3" w14:textId="77777777" w:rsidTr="0062540B">
        <w:tc>
          <w:tcPr>
            <w:tcW w:w="2280" w:type="pct"/>
          </w:tcPr>
          <w:p w14:paraId="29FEC8E8" w14:textId="77777777" w:rsidR="00B92F32" w:rsidRPr="00B92F32" w:rsidRDefault="009532B4" w:rsidP="009532B4">
            <w:pPr>
              <w:pStyle w:val="FiBLtabellekopfzeile"/>
              <w:spacing w:after="60"/>
            </w:pPr>
            <w:r>
              <w:t>Betriebskontrollnummer</w:t>
            </w:r>
            <w:r w:rsidR="0062540B">
              <w:t xml:space="preserve"> </w:t>
            </w:r>
            <w:r w:rsidR="00B92F32" w:rsidRPr="0062540B">
              <w:rPr>
                <w:b w:val="0"/>
              </w:rPr>
              <w:t>(falls bekannt)</w:t>
            </w:r>
            <w:r>
              <w:rPr>
                <w:b w:val="0"/>
              </w:rPr>
              <w:t>:</w:t>
            </w:r>
          </w:p>
        </w:tc>
        <w:tc>
          <w:tcPr>
            <w:tcW w:w="2720" w:type="pct"/>
          </w:tcPr>
          <w:p w14:paraId="2E6E406D" w14:textId="77777777" w:rsidR="00B92F32" w:rsidRPr="00B92F32" w:rsidRDefault="00B92F32" w:rsidP="009532B4">
            <w:pPr>
              <w:pStyle w:val="FiBLtabelletext"/>
              <w:spacing w:after="60"/>
            </w:pPr>
          </w:p>
        </w:tc>
      </w:tr>
      <w:tr w:rsidR="007004AD" w:rsidRPr="00B92F32" w14:paraId="296A81F0" w14:textId="77777777" w:rsidTr="0062540B">
        <w:tc>
          <w:tcPr>
            <w:tcW w:w="2280" w:type="pct"/>
          </w:tcPr>
          <w:p w14:paraId="335CCF02" w14:textId="41B8E206" w:rsidR="007004AD" w:rsidRDefault="007004AD" w:rsidP="009532B4">
            <w:pPr>
              <w:pStyle w:val="FiBLtabellekopfzeile"/>
              <w:spacing w:after="60"/>
            </w:pPr>
            <w:r>
              <w:t>Soll der</w:t>
            </w:r>
            <w:r w:rsidR="003C1ED6">
              <w:t>/die</w:t>
            </w:r>
            <w:r>
              <w:t xml:space="preserve"> Bioproduzent</w:t>
            </w:r>
            <w:r w:rsidR="003C1ED6">
              <w:t>/in</w:t>
            </w:r>
            <w:r>
              <w:t xml:space="preserve"> die Versuchsbewilligung per Post oder Email erhalten?</w:t>
            </w:r>
          </w:p>
        </w:tc>
        <w:tc>
          <w:tcPr>
            <w:tcW w:w="2720" w:type="pct"/>
          </w:tcPr>
          <w:p w14:paraId="6C0E5F4F" w14:textId="133DD4C5" w:rsidR="007004AD" w:rsidRDefault="008C11A8" w:rsidP="007004AD">
            <w:pPr>
              <w:pStyle w:val="FiBLtabelletext"/>
              <w:spacing w:after="60"/>
            </w:pPr>
            <w:sdt>
              <w:sdtPr>
                <w:id w:val="-62909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</w:t>
            </w:r>
            <w:proofErr w:type="spellStart"/>
            <w:r w:rsidR="007004AD">
              <w:t>E-mail</w:t>
            </w:r>
            <w:proofErr w:type="spellEnd"/>
          </w:p>
          <w:p w14:paraId="0A7E46B0" w14:textId="1CC6E6AF" w:rsidR="007004AD" w:rsidRPr="00B92F32" w:rsidRDefault="008C11A8" w:rsidP="007004AD">
            <w:pPr>
              <w:pStyle w:val="FiBLtabelletext"/>
              <w:spacing w:after="60"/>
            </w:pPr>
            <w:sdt>
              <w:sdtPr>
                <w:id w:val="8512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Post</w:t>
            </w:r>
          </w:p>
        </w:tc>
      </w:tr>
    </w:tbl>
    <w:p w14:paraId="63680E85" w14:textId="77777777" w:rsidR="006370D8" w:rsidRDefault="006370D8" w:rsidP="006370D8">
      <w:pPr>
        <w:pStyle w:val="FiBLtabelleberschrift"/>
        <w:rPr>
          <w:lang w:val="de-DE"/>
        </w:rPr>
      </w:pPr>
      <w:r>
        <w:rPr>
          <w:lang w:val="de-DE"/>
        </w:rPr>
        <w:t>Versuch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FE2919" w14:paraId="5EA7C6D0" w14:textId="77777777" w:rsidTr="0062540B">
        <w:tc>
          <w:tcPr>
            <w:tcW w:w="2280" w:type="pct"/>
          </w:tcPr>
          <w:p w14:paraId="2A0202CC" w14:textId="77777777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Ort des Versuchs / Parzellenname:</w:t>
            </w:r>
          </w:p>
        </w:tc>
        <w:tc>
          <w:tcPr>
            <w:tcW w:w="2720" w:type="pct"/>
          </w:tcPr>
          <w:p w14:paraId="2A3216F7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14:paraId="12C1CD4A" w14:textId="77777777" w:rsidTr="0062540B">
        <w:tc>
          <w:tcPr>
            <w:tcW w:w="2280" w:type="pct"/>
          </w:tcPr>
          <w:p w14:paraId="65830588" w14:textId="77777777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Kultur &amp; Sorte / Tierart &amp; Rasse:</w:t>
            </w:r>
          </w:p>
        </w:tc>
        <w:tc>
          <w:tcPr>
            <w:tcW w:w="2720" w:type="pct"/>
          </w:tcPr>
          <w:p w14:paraId="6E7828CA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14:paraId="784A989B" w14:textId="77777777" w:rsidTr="0062540B">
        <w:tc>
          <w:tcPr>
            <w:tcW w:w="2280" w:type="pct"/>
          </w:tcPr>
          <w:p w14:paraId="2FED45C2" w14:textId="6A907E1D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Versuchsfrage /</w:t>
            </w:r>
            <w:r w:rsidR="003C1ED6">
              <w:t xml:space="preserve"> </w:t>
            </w:r>
            <w:r w:rsidRPr="00FE2919">
              <w:t>Indikation:</w:t>
            </w:r>
          </w:p>
        </w:tc>
        <w:tc>
          <w:tcPr>
            <w:tcW w:w="2720" w:type="pct"/>
          </w:tcPr>
          <w:p w14:paraId="3C99EDF5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14:paraId="2ACB3E2F" w14:textId="77777777" w:rsidTr="0062540B">
        <w:tc>
          <w:tcPr>
            <w:tcW w:w="2280" w:type="pct"/>
          </w:tcPr>
          <w:p w14:paraId="60CD72E2" w14:textId="77777777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Name der geprüften Hilfsstoffe:</w:t>
            </w:r>
          </w:p>
        </w:tc>
        <w:tc>
          <w:tcPr>
            <w:tcW w:w="2720" w:type="pct"/>
          </w:tcPr>
          <w:p w14:paraId="44BD3C9D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14:paraId="5DB07AD0" w14:textId="77777777" w:rsidTr="0062540B">
        <w:tc>
          <w:tcPr>
            <w:tcW w:w="2280" w:type="pct"/>
          </w:tcPr>
          <w:p w14:paraId="521D612C" w14:textId="77777777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Dosierung:</w:t>
            </w:r>
          </w:p>
        </w:tc>
        <w:tc>
          <w:tcPr>
            <w:tcW w:w="2720" w:type="pct"/>
          </w:tcPr>
          <w:p w14:paraId="4C25B57E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FE2919" w14:paraId="4E39CDCD" w14:textId="77777777" w:rsidTr="0062540B">
        <w:tc>
          <w:tcPr>
            <w:tcW w:w="2280" w:type="pct"/>
          </w:tcPr>
          <w:p w14:paraId="566467CF" w14:textId="77777777" w:rsidR="00FE2919" w:rsidRPr="00FE2919" w:rsidRDefault="00FE2919" w:rsidP="009532B4">
            <w:pPr>
              <w:pStyle w:val="FiBLtabellekopfzeile"/>
              <w:spacing w:after="60"/>
            </w:pPr>
            <w:r w:rsidRPr="00FE2919">
              <w:t>Behandelte Fläche / Anzahl Tiere:</w:t>
            </w:r>
          </w:p>
        </w:tc>
        <w:tc>
          <w:tcPr>
            <w:tcW w:w="2720" w:type="pct"/>
          </w:tcPr>
          <w:p w14:paraId="64EF5FC4" w14:textId="77777777" w:rsidR="00FE2919" w:rsidRPr="00A652BD" w:rsidRDefault="00FE2919" w:rsidP="009532B4">
            <w:pPr>
              <w:pStyle w:val="FiBLtabelletext"/>
              <w:spacing w:after="60"/>
            </w:pPr>
          </w:p>
        </w:tc>
      </w:tr>
      <w:tr w:rsidR="00002164" w14:paraId="06EDBFE0" w14:textId="77777777" w:rsidTr="0062540B">
        <w:tc>
          <w:tcPr>
            <w:tcW w:w="2280" w:type="pct"/>
          </w:tcPr>
          <w:p w14:paraId="1A990505" w14:textId="70CA8408" w:rsidR="00002164" w:rsidRPr="00FE2919" w:rsidRDefault="00002164" w:rsidP="009532B4">
            <w:pPr>
              <w:pStyle w:val="FiBLtabellekopfzeile"/>
              <w:spacing w:after="60"/>
            </w:pPr>
            <w:r>
              <w:t>Gesamtfläche</w:t>
            </w:r>
            <w:r w:rsidR="00A60D53">
              <w:t xml:space="preserve"> der Parzelle</w:t>
            </w:r>
            <w:r w:rsidR="00574D26">
              <w:t xml:space="preserve"> / Total Anzahl Tiere:</w:t>
            </w:r>
          </w:p>
        </w:tc>
        <w:tc>
          <w:tcPr>
            <w:tcW w:w="2720" w:type="pct"/>
          </w:tcPr>
          <w:p w14:paraId="7B625898" w14:textId="77777777" w:rsidR="00002164" w:rsidRPr="00A652BD" w:rsidRDefault="00002164" w:rsidP="009532B4">
            <w:pPr>
              <w:pStyle w:val="FiBLtabelletext"/>
              <w:spacing w:after="60"/>
            </w:pPr>
          </w:p>
        </w:tc>
      </w:tr>
      <w:tr w:rsidR="007004AD" w14:paraId="0E72A3D2" w14:textId="77777777" w:rsidTr="0062540B">
        <w:tc>
          <w:tcPr>
            <w:tcW w:w="2280" w:type="pct"/>
          </w:tcPr>
          <w:p w14:paraId="69E6A334" w14:textId="4613B7FB" w:rsidR="007004AD" w:rsidRPr="00FE2919" w:rsidRDefault="007004AD" w:rsidP="007004AD">
            <w:pPr>
              <w:pStyle w:val="FiBLtabellekopfzeile"/>
              <w:spacing w:after="60"/>
            </w:pPr>
            <w:r>
              <w:t>Für Pflanzenschutzmittel: Ist das Produkt bereits für andere Kulturen in der Schweiz bewilligt?</w:t>
            </w:r>
            <w:r w:rsidR="00076B0B">
              <w:t xml:space="preserve"> </w:t>
            </w:r>
            <w:r w:rsidR="00076B0B" w:rsidRPr="00076B0B">
              <w:rPr>
                <w:b w:val="0"/>
              </w:rPr>
              <w:t>(sofern bekannt)</w:t>
            </w:r>
          </w:p>
        </w:tc>
        <w:tc>
          <w:tcPr>
            <w:tcW w:w="2720" w:type="pct"/>
          </w:tcPr>
          <w:p w14:paraId="1ACB0DFF" w14:textId="77777777" w:rsidR="007004AD" w:rsidRDefault="008C11A8" w:rsidP="007004AD">
            <w:pPr>
              <w:pStyle w:val="FiBLtabelletext"/>
              <w:spacing w:after="60"/>
            </w:pPr>
            <w:sdt>
              <w:sdtPr>
                <w:id w:val="160005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Ja</w:t>
            </w:r>
          </w:p>
          <w:p w14:paraId="500FEFE2" w14:textId="7AE49EEA" w:rsidR="007004AD" w:rsidRPr="00A652BD" w:rsidRDefault="008C11A8" w:rsidP="007004AD">
            <w:pPr>
              <w:pStyle w:val="FiBLtabelletext"/>
              <w:spacing w:after="60"/>
            </w:pPr>
            <w:sdt>
              <w:sdtPr>
                <w:id w:val="21312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Nein</w:t>
            </w:r>
          </w:p>
        </w:tc>
      </w:tr>
      <w:tr w:rsidR="007004AD" w14:paraId="6165387F" w14:textId="77777777" w:rsidTr="0062540B">
        <w:tc>
          <w:tcPr>
            <w:tcW w:w="2280" w:type="pct"/>
          </w:tcPr>
          <w:p w14:paraId="2ABBE0D0" w14:textId="06220954" w:rsidR="007004AD" w:rsidRDefault="007004AD" w:rsidP="007004AD">
            <w:pPr>
              <w:pStyle w:val="FiBLtabellekopfzeile"/>
              <w:spacing w:after="60"/>
            </w:pPr>
            <w:r>
              <w:t>Ist das Produkt bereits in der Betriebsmittelliste aufgeführt?</w:t>
            </w:r>
          </w:p>
        </w:tc>
        <w:tc>
          <w:tcPr>
            <w:tcW w:w="2720" w:type="pct"/>
          </w:tcPr>
          <w:p w14:paraId="42FBC154" w14:textId="77777777" w:rsidR="007004AD" w:rsidRDefault="008C11A8" w:rsidP="007004AD">
            <w:pPr>
              <w:pStyle w:val="FiBLtabelletext"/>
              <w:spacing w:after="60"/>
            </w:pPr>
            <w:sdt>
              <w:sdtPr>
                <w:id w:val="-7768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Ja</w:t>
            </w:r>
          </w:p>
          <w:p w14:paraId="04AC4F27" w14:textId="00F54D26" w:rsidR="007004AD" w:rsidRPr="00A652BD" w:rsidRDefault="008C11A8" w:rsidP="007004AD">
            <w:pPr>
              <w:pStyle w:val="FiBLtabelletext"/>
              <w:spacing w:after="60"/>
            </w:pPr>
            <w:sdt>
              <w:sdtPr>
                <w:id w:val="208017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4AD">
              <w:t xml:space="preserve"> Nein</w:t>
            </w:r>
          </w:p>
        </w:tc>
      </w:tr>
      <w:tr w:rsidR="00893FF1" w14:paraId="60475B9B" w14:textId="77777777" w:rsidTr="0062540B">
        <w:tc>
          <w:tcPr>
            <w:tcW w:w="2280" w:type="pct"/>
          </w:tcPr>
          <w:p w14:paraId="348AC710" w14:textId="1772E582" w:rsidR="00893FF1" w:rsidRDefault="00893FF1" w:rsidP="00893FF1">
            <w:pPr>
              <w:pStyle w:val="FiBLtabellekopfzeile"/>
              <w:spacing w:after="60"/>
            </w:pPr>
            <w:r>
              <w:lastRenderedPageBreak/>
              <w:t xml:space="preserve">Für Anträge </w:t>
            </w:r>
            <w:r w:rsidRPr="002A4424">
              <w:t xml:space="preserve">mit </w:t>
            </w:r>
            <w:r w:rsidRPr="00525817">
              <w:rPr>
                <w:u w:val="single"/>
              </w:rPr>
              <w:t>nicht bewilligten</w:t>
            </w:r>
            <w:r>
              <w:t xml:space="preserve"> Organismen/Pflanzenschutzmitteln: </w:t>
            </w:r>
            <w:r w:rsidRPr="00D3093E">
              <w:rPr>
                <w:b w:val="0"/>
              </w:rPr>
              <w:t>Haben Sie eine Bewilligung vom BLV?</w:t>
            </w:r>
            <w:r w:rsidRPr="00D3093E">
              <w:rPr>
                <w:b w:val="0"/>
                <w:vertAlign w:val="superscript"/>
              </w:rPr>
              <w:t>1</w:t>
            </w:r>
          </w:p>
        </w:tc>
        <w:tc>
          <w:tcPr>
            <w:tcW w:w="2720" w:type="pct"/>
          </w:tcPr>
          <w:p w14:paraId="2DDB6134" w14:textId="30BFC4B4" w:rsidR="00893FF1" w:rsidRDefault="008C11A8" w:rsidP="00893FF1">
            <w:pPr>
              <w:pStyle w:val="FiBLtabelletext"/>
              <w:spacing w:after="60"/>
            </w:pPr>
            <w:sdt>
              <w:sdtPr>
                <w:id w:val="1507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FF1">
              <w:t xml:space="preserve"> Ja</w:t>
            </w:r>
            <w:r w:rsidR="00201730">
              <w:t>, Einzelbewilligung</w:t>
            </w:r>
          </w:p>
          <w:p w14:paraId="47E9EBE1" w14:textId="1C5E7195" w:rsidR="00201730" w:rsidRDefault="00201730" w:rsidP="00893FF1">
            <w:pPr>
              <w:pStyle w:val="FiBLtabelletext"/>
              <w:spacing w:after="60"/>
            </w:pPr>
            <w:sdt>
              <w:sdtPr>
                <w:id w:val="108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Ja, </w:t>
            </w:r>
            <w:r w:rsidR="008C11A8">
              <w:t>generelle Bewilligung</w:t>
            </w:r>
          </w:p>
          <w:p w14:paraId="4B037FB7" w14:textId="542CCB7A" w:rsidR="00893FF1" w:rsidRPr="00A652BD" w:rsidRDefault="008C11A8" w:rsidP="00893FF1">
            <w:pPr>
              <w:pStyle w:val="FiBLtabelletext"/>
              <w:spacing w:after="60"/>
            </w:pPr>
            <w:sdt>
              <w:sdtPr>
                <w:id w:val="838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FF1">
              <w:t xml:space="preserve"> Nein</w:t>
            </w:r>
          </w:p>
        </w:tc>
      </w:tr>
      <w:tr w:rsidR="00893FF1" w14:paraId="32913DA0" w14:textId="77777777" w:rsidTr="0062540B">
        <w:tc>
          <w:tcPr>
            <w:tcW w:w="2280" w:type="pct"/>
          </w:tcPr>
          <w:p w14:paraId="5F036649" w14:textId="77777777" w:rsidR="00893FF1" w:rsidRPr="00FE2919" w:rsidRDefault="00893FF1" w:rsidP="00893FF1">
            <w:pPr>
              <w:pStyle w:val="FiBLtabellekopfzeile"/>
              <w:spacing w:after="60"/>
            </w:pPr>
            <w:r w:rsidRPr="00FE2919">
              <w:t>Versuchsanfang:</w:t>
            </w:r>
          </w:p>
        </w:tc>
        <w:tc>
          <w:tcPr>
            <w:tcW w:w="2720" w:type="pct"/>
          </w:tcPr>
          <w:p w14:paraId="2077E4CD" w14:textId="77777777" w:rsidR="00893FF1" w:rsidRPr="00A652BD" w:rsidRDefault="00893FF1" w:rsidP="00893FF1">
            <w:pPr>
              <w:pStyle w:val="FiBLtabelletext"/>
              <w:spacing w:after="60"/>
            </w:pPr>
          </w:p>
        </w:tc>
      </w:tr>
      <w:tr w:rsidR="00893FF1" w14:paraId="00049D11" w14:textId="77777777" w:rsidTr="0062540B">
        <w:tc>
          <w:tcPr>
            <w:tcW w:w="2280" w:type="pct"/>
          </w:tcPr>
          <w:p w14:paraId="08F602F6" w14:textId="77777777" w:rsidR="00893FF1" w:rsidRPr="00FE2919" w:rsidRDefault="00893FF1" w:rsidP="00893FF1">
            <w:pPr>
              <w:pStyle w:val="FiBLtabellekopfzeile"/>
              <w:spacing w:after="60"/>
            </w:pPr>
            <w:r w:rsidRPr="00FE2919">
              <w:t>Versuchsende:</w:t>
            </w:r>
          </w:p>
        </w:tc>
        <w:tc>
          <w:tcPr>
            <w:tcW w:w="2720" w:type="pct"/>
          </w:tcPr>
          <w:p w14:paraId="60DC570E" w14:textId="77777777" w:rsidR="00893FF1" w:rsidRPr="00A652BD" w:rsidRDefault="00893FF1" w:rsidP="00893FF1">
            <w:pPr>
              <w:pStyle w:val="FiBLtabelletext"/>
              <w:spacing w:after="60"/>
            </w:pPr>
          </w:p>
        </w:tc>
      </w:tr>
      <w:tr w:rsidR="00893FF1" w14:paraId="15B3800D" w14:textId="77777777" w:rsidTr="0062540B">
        <w:tc>
          <w:tcPr>
            <w:tcW w:w="2280" w:type="pct"/>
          </w:tcPr>
          <w:p w14:paraId="4C0A34A5" w14:textId="77777777" w:rsidR="00893FF1" w:rsidRPr="00FE2919" w:rsidRDefault="00893FF1" w:rsidP="00893FF1">
            <w:pPr>
              <w:pStyle w:val="FiBLtabellekopfzeile"/>
              <w:spacing w:after="60"/>
            </w:pPr>
            <w:r w:rsidRPr="00FE2919">
              <w:t>Relevant für Kontrolljahr:</w:t>
            </w:r>
          </w:p>
        </w:tc>
        <w:tc>
          <w:tcPr>
            <w:tcW w:w="2720" w:type="pct"/>
          </w:tcPr>
          <w:p w14:paraId="3E9282DF" w14:textId="77777777" w:rsidR="00893FF1" w:rsidRPr="00A652BD" w:rsidRDefault="00893FF1" w:rsidP="00893FF1">
            <w:pPr>
              <w:pStyle w:val="FiBLtabelletext"/>
              <w:spacing w:after="60"/>
            </w:pPr>
          </w:p>
        </w:tc>
      </w:tr>
    </w:tbl>
    <w:p w14:paraId="318CFE2C" w14:textId="77777777" w:rsidR="00893FF1" w:rsidRPr="00D3093E" w:rsidRDefault="00893FF1" w:rsidP="00893FF1">
      <w:pPr>
        <w:pStyle w:val="FiBLstandard"/>
        <w:jc w:val="left"/>
      </w:pPr>
      <w:r w:rsidRPr="00D805CE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Informationen bezüglich Gesuchen für Versuche mit nicht bewilligten Pflanzenschutzmitteln sind zu finden auf: </w:t>
      </w:r>
      <w:hyperlink r:id="rId13" w:history="1">
        <w:r w:rsidRPr="008423F2">
          <w:rPr>
            <w:rStyle w:val="Hyperlink"/>
            <w:sz w:val="16"/>
            <w:szCs w:val="16"/>
          </w:rPr>
          <w:t>https://www.blv.admin.ch/blv/de/home/zulassung-pflanzenschutzmittel/gesuche-und-antraege/gesuche-versuche-nicht-bewiligten-pflanzenschutzmittel.html</w:t>
        </w:r>
      </w:hyperlink>
      <w:r>
        <w:t xml:space="preserve"> </w:t>
      </w:r>
      <w:bookmarkStart w:id="0" w:name="_GoBack"/>
      <w:bookmarkEnd w:id="0"/>
    </w:p>
    <w:p w14:paraId="5697C895" w14:textId="77777777" w:rsidR="00893FF1" w:rsidRDefault="00893FF1" w:rsidP="00893FF1">
      <w:pPr>
        <w:pStyle w:val="FiBLstandard"/>
        <w:jc w:val="left"/>
        <w:rPr>
          <w:color w:val="0070C0"/>
        </w:rPr>
      </w:pPr>
      <w:r w:rsidRPr="00136145">
        <w:rPr>
          <w:b/>
          <w:color w:val="0070C0"/>
        </w:rPr>
        <w:t xml:space="preserve">Einsenden </w:t>
      </w:r>
      <w:r>
        <w:rPr>
          <w:b/>
          <w:color w:val="0070C0"/>
        </w:rPr>
        <w:t xml:space="preserve">(in Word-Format) </w:t>
      </w:r>
      <w:r w:rsidRPr="00136145">
        <w:rPr>
          <w:b/>
          <w:color w:val="0070C0"/>
        </w:rPr>
        <w:t>an</w:t>
      </w:r>
      <w:r>
        <w:rPr>
          <w:color w:val="0070C0"/>
        </w:rPr>
        <w:t>: caroline.staeheli@fibl.org</w:t>
      </w:r>
    </w:p>
    <w:p w14:paraId="17F6E914" w14:textId="77777777" w:rsidR="00893FF1" w:rsidRDefault="00893FF1" w:rsidP="00893FF1">
      <w:pPr>
        <w:pStyle w:val="FiBLstandard"/>
        <w:jc w:val="left"/>
        <w:rPr>
          <w:b/>
          <w:color w:val="0070C0"/>
        </w:rPr>
      </w:pPr>
      <w:r w:rsidRPr="008423F2">
        <w:rPr>
          <w:b/>
          <w:color w:val="0070C0"/>
        </w:rPr>
        <w:t>Telefonische Auskünfte:</w:t>
      </w:r>
    </w:p>
    <w:p w14:paraId="76585BC9" w14:textId="77777777" w:rsidR="00893FF1" w:rsidRPr="008423F2" w:rsidRDefault="00893FF1" w:rsidP="00893FF1">
      <w:pPr>
        <w:pStyle w:val="FiBLstandard"/>
        <w:jc w:val="left"/>
        <w:rPr>
          <w:color w:val="0070C0"/>
        </w:rPr>
      </w:pPr>
      <w:r w:rsidRPr="008423F2">
        <w:rPr>
          <w:color w:val="0070C0"/>
        </w:rPr>
        <w:t>Caroline Stäheli Tel. 062</w:t>
      </w:r>
      <w:r>
        <w:rPr>
          <w:color w:val="0070C0"/>
        </w:rPr>
        <w:t xml:space="preserve"> 865 63 83 (Deutsch)</w:t>
      </w:r>
    </w:p>
    <w:p w14:paraId="36C61EB6" w14:textId="77777777" w:rsidR="00893FF1" w:rsidRPr="00136145" w:rsidRDefault="00893FF1" w:rsidP="00893FF1">
      <w:pPr>
        <w:pStyle w:val="FiBLstandard"/>
        <w:jc w:val="left"/>
        <w:rPr>
          <w:color w:val="0070C0"/>
        </w:rPr>
      </w:pPr>
      <w:r>
        <w:rPr>
          <w:color w:val="0070C0"/>
        </w:rPr>
        <w:t xml:space="preserve">Jacques Fuchs </w:t>
      </w:r>
      <w:r w:rsidRPr="00136145">
        <w:rPr>
          <w:color w:val="0070C0"/>
        </w:rPr>
        <w:t xml:space="preserve">Tel.: 062 865 </w:t>
      </w:r>
      <w:r>
        <w:rPr>
          <w:color w:val="0070C0"/>
        </w:rPr>
        <w:t>72</w:t>
      </w:r>
      <w:r w:rsidRPr="00136145">
        <w:rPr>
          <w:color w:val="0070C0"/>
        </w:rPr>
        <w:t xml:space="preserve"> </w:t>
      </w:r>
      <w:r>
        <w:rPr>
          <w:color w:val="0070C0"/>
        </w:rPr>
        <w:t>30 (Französisch)</w:t>
      </w:r>
    </w:p>
    <w:p w14:paraId="32360A94" w14:textId="6CEBC5BB" w:rsidR="009532B4" w:rsidRPr="00136145" w:rsidRDefault="00A60D53" w:rsidP="00A60D53">
      <w:pPr>
        <w:pStyle w:val="FiBLstandard"/>
        <w:ind w:left="1418" w:hanging="1418"/>
        <w:jc w:val="left"/>
        <w:rPr>
          <w:color w:val="0070C0"/>
        </w:rPr>
      </w:pPr>
      <w:r w:rsidRPr="00136145">
        <w:rPr>
          <w:b/>
          <w:color w:val="0070C0"/>
        </w:rPr>
        <w:t>benötigte Beilage</w:t>
      </w:r>
      <w:r w:rsidRPr="00136145">
        <w:rPr>
          <w:color w:val="0070C0"/>
        </w:rPr>
        <w:t xml:space="preserve">: </w:t>
      </w:r>
      <w:r w:rsidR="0012230B" w:rsidRPr="00136145">
        <w:rPr>
          <w:color w:val="0070C0"/>
        </w:rPr>
        <w:t>genaue</w:t>
      </w:r>
      <w:r w:rsidR="00414867" w:rsidRPr="00136145">
        <w:rPr>
          <w:color w:val="0070C0"/>
        </w:rPr>
        <w:t xml:space="preserve">r Versuchsplan (wenn möglich in </w:t>
      </w:r>
      <w:r w:rsidR="0012230B" w:rsidRPr="00136145">
        <w:rPr>
          <w:color w:val="0070C0"/>
        </w:rPr>
        <w:t xml:space="preserve">Word, Excel, </w:t>
      </w:r>
      <w:r w:rsidR="002023CC" w:rsidRPr="00136145">
        <w:rPr>
          <w:color w:val="0070C0"/>
        </w:rPr>
        <w:t>PowerPoint</w:t>
      </w:r>
      <w:r w:rsidR="0012230B" w:rsidRPr="00136145">
        <w:rPr>
          <w:color w:val="0070C0"/>
        </w:rPr>
        <w:t xml:space="preserve"> oder PDF)</w:t>
      </w:r>
    </w:p>
    <w:p w14:paraId="0FC458DB" w14:textId="77777777" w:rsidR="0030407C" w:rsidRDefault="0030407C">
      <w:pPr>
        <w:rPr>
          <w:rFonts w:ascii="Gill Sans MT" w:hAnsi="Gill Sans MT"/>
          <w:b/>
          <w:sz w:val="26"/>
          <w:szCs w:val="34"/>
        </w:rPr>
      </w:pPr>
      <w:r>
        <w:br w:type="page"/>
      </w:r>
    </w:p>
    <w:p w14:paraId="5E40AB67" w14:textId="242DE559" w:rsidR="005963A8" w:rsidRDefault="009532B4" w:rsidP="005963A8">
      <w:pPr>
        <w:pStyle w:val="FiBLuntertitel13"/>
      </w:pPr>
      <w:r>
        <w:lastRenderedPageBreak/>
        <w:t>Beiblatt «Vermarktung»</w:t>
      </w:r>
      <w:r w:rsidR="005963A8">
        <w:t xml:space="preserve"> zum </w:t>
      </w:r>
      <w:proofErr w:type="spellStart"/>
      <w:r w:rsidR="005963A8">
        <w:t>Gesuchsformular</w:t>
      </w:r>
      <w:proofErr w:type="spellEnd"/>
      <w:r w:rsidR="005963A8">
        <w:t xml:space="preserve"> für Praxisversuche</w:t>
      </w:r>
    </w:p>
    <w:p w14:paraId="71FC6DE0" w14:textId="77777777" w:rsidR="005963A8" w:rsidRPr="005963A8" w:rsidRDefault="005963A8" w:rsidP="005963A8">
      <w:pPr>
        <w:pStyle w:val="FiBLstandard"/>
        <w:ind w:left="1418" w:hanging="1418"/>
        <w:rPr>
          <w:i/>
        </w:rPr>
      </w:pPr>
      <w:r w:rsidRPr="005963A8">
        <w:rPr>
          <w:i/>
        </w:rPr>
        <w:t xml:space="preserve">Bitte </w:t>
      </w:r>
      <w:r w:rsidRPr="00DC4A25">
        <w:rPr>
          <w:b/>
          <w:i/>
        </w:rPr>
        <w:t>weisse Felder</w:t>
      </w:r>
      <w:r w:rsidRPr="005963A8">
        <w:rPr>
          <w:i/>
        </w:rPr>
        <w:t xml:space="preserve"> ausfüllen; </w:t>
      </w:r>
      <w:r w:rsidRPr="00A652BD">
        <w:rPr>
          <w:b/>
          <w:i/>
          <w:shd w:val="clear" w:color="auto" w:fill="E7E6E6" w:themeFill="background2"/>
        </w:rPr>
        <w:t>graue Felder</w:t>
      </w:r>
      <w:r w:rsidRPr="005963A8">
        <w:rPr>
          <w:i/>
        </w:rPr>
        <w:t xml:space="preserve"> werden vom FiBL ausgefüllt.</w:t>
      </w:r>
    </w:p>
    <w:p w14:paraId="7C1013F2" w14:textId="77777777" w:rsidR="009F2C23" w:rsidRDefault="005963A8" w:rsidP="005963A8">
      <w:pPr>
        <w:pStyle w:val="FiBLstandard"/>
        <w:jc w:val="left"/>
        <w:rPr>
          <w:i/>
        </w:rPr>
      </w:pPr>
      <w:r w:rsidRPr="005963A8">
        <w:rPr>
          <w:i/>
        </w:rPr>
        <w:t xml:space="preserve">Das ausgefüllte Beiblatt </w:t>
      </w:r>
      <w:r w:rsidR="00DC4A25">
        <w:rPr>
          <w:i/>
        </w:rPr>
        <w:t>"</w:t>
      </w:r>
      <w:r w:rsidRPr="005963A8">
        <w:rPr>
          <w:i/>
        </w:rPr>
        <w:t>Vermarktung</w:t>
      </w:r>
      <w:r w:rsidR="00DC4A25">
        <w:rPr>
          <w:i/>
        </w:rPr>
        <w:t>"</w:t>
      </w:r>
      <w:r w:rsidRPr="005963A8">
        <w:rPr>
          <w:i/>
        </w:rPr>
        <w:t xml:space="preserve"> wird der Versuchsbewilligung als Anhang beigefügt.</w:t>
      </w: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5805"/>
        <w:gridCol w:w="3829"/>
      </w:tblGrid>
      <w:tr w:rsidR="00DC4A25" w14:paraId="76005D03" w14:textId="77777777" w:rsidTr="009532B4">
        <w:tc>
          <w:tcPr>
            <w:tcW w:w="3013" w:type="pct"/>
            <w:shd w:val="clear" w:color="auto" w:fill="E7E6E6" w:themeFill="background2"/>
          </w:tcPr>
          <w:p w14:paraId="0FDA2892" w14:textId="77777777"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Versuch Nr.:</w:t>
            </w:r>
          </w:p>
        </w:tc>
        <w:tc>
          <w:tcPr>
            <w:tcW w:w="1987" w:type="pct"/>
            <w:shd w:val="clear" w:color="auto" w:fill="E7E6E6" w:themeFill="background2"/>
          </w:tcPr>
          <w:p w14:paraId="3F53340B" w14:textId="77777777" w:rsidR="00DC4A25" w:rsidRDefault="00DC4A25" w:rsidP="009532B4">
            <w:pPr>
              <w:pStyle w:val="FiBLtabelletext"/>
              <w:spacing w:after="60"/>
            </w:pPr>
          </w:p>
        </w:tc>
      </w:tr>
      <w:tr w:rsidR="00DC4A25" w14:paraId="1772BC34" w14:textId="77777777" w:rsidTr="009532B4">
        <w:tc>
          <w:tcPr>
            <w:tcW w:w="3013" w:type="pct"/>
          </w:tcPr>
          <w:p w14:paraId="06FD4630" w14:textId="07B3386A" w:rsidR="00DC4A25" w:rsidRPr="00A652BD" w:rsidRDefault="00DC4A25" w:rsidP="00FE5182">
            <w:pPr>
              <w:pStyle w:val="FiBLtabellekopfzeile"/>
            </w:pPr>
            <w:r w:rsidRPr="00A652BD">
              <w:t xml:space="preserve">Name </w:t>
            </w:r>
            <w:r w:rsidR="00A652BD" w:rsidRPr="00A652BD">
              <w:t>Produzent</w:t>
            </w:r>
            <w:r w:rsidR="00C35FB5">
              <w:t>/in:</w:t>
            </w:r>
          </w:p>
        </w:tc>
        <w:tc>
          <w:tcPr>
            <w:tcW w:w="1987" w:type="pct"/>
          </w:tcPr>
          <w:p w14:paraId="3D7A49EC" w14:textId="77777777" w:rsidR="00DC4A25" w:rsidRDefault="00DC4A25" w:rsidP="00A652BD">
            <w:pPr>
              <w:pStyle w:val="FiBLtabelletext"/>
            </w:pPr>
          </w:p>
        </w:tc>
      </w:tr>
      <w:tr w:rsidR="00DC4A25" w14:paraId="719B32DD" w14:textId="77777777" w:rsidTr="009532B4">
        <w:tc>
          <w:tcPr>
            <w:tcW w:w="3013" w:type="pct"/>
          </w:tcPr>
          <w:p w14:paraId="5D7011D6" w14:textId="6DF9B887" w:rsidR="00DC4A25" w:rsidRPr="00A652BD" w:rsidRDefault="00DC4A25" w:rsidP="00B53470">
            <w:pPr>
              <w:pStyle w:val="FiBLtabellekopfzeile"/>
              <w:spacing w:after="60"/>
            </w:pPr>
            <w:r w:rsidRPr="00A652BD">
              <w:t xml:space="preserve">Kontrollfirma &amp; Betriebsnummer </w:t>
            </w:r>
            <w:r w:rsidR="00A652BD" w:rsidRPr="00B53470">
              <w:rPr>
                <w:b w:val="0"/>
              </w:rPr>
              <w:t>(</w:t>
            </w:r>
            <w:r w:rsidRPr="00B53470">
              <w:rPr>
                <w:b w:val="0"/>
              </w:rPr>
              <w:t>sofern bekannt)</w:t>
            </w:r>
            <w:r w:rsidRPr="00A652BD">
              <w:t>:</w:t>
            </w:r>
          </w:p>
        </w:tc>
        <w:tc>
          <w:tcPr>
            <w:tcW w:w="1987" w:type="pct"/>
          </w:tcPr>
          <w:p w14:paraId="2F693175" w14:textId="77777777" w:rsidR="00DC4A25" w:rsidRDefault="00DC4A25" w:rsidP="009532B4">
            <w:pPr>
              <w:pStyle w:val="FiBLtabelletext"/>
              <w:spacing w:after="60"/>
            </w:pPr>
          </w:p>
        </w:tc>
      </w:tr>
      <w:tr w:rsidR="00DC4A25" w14:paraId="0BBF81B9" w14:textId="77777777" w:rsidTr="009532B4">
        <w:tc>
          <w:tcPr>
            <w:tcW w:w="3013" w:type="pct"/>
          </w:tcPr>
          <w:p w14:paraId="69FB2E8F" w14:textId="77777777"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Ort:</w:t>
            </w:r>
          </w:p>
        </w:tc>
        <w:tc>
          <w:tcPr>
            <w:tcW w:w="1987" w:type="pct"/>
          </w:tcPr>
          <w:p w14:paraId="643621E7" w14:textId="77777777" w:rsidR="00DC4A25" w:rsidRDefault="00DC4A25" w:rsidP="009532B4">
            <w:pPr>
              <w:pStyle w:val="FiBLtabelletext"/>
              <w:spacing w:after="60"/>
            </w:pPr>
          </w:p>
        </w:tc>
      </w:tr>
      <w:tr w:rsidR="00DC4A25" w14:paraId="329A4678" w14:textId="77777777" w:rsidTr="009532B4">
        <w:tc>
          <w:tcPr>
            <w:tcW w:w="3013" w:type="pct"/>
          </w:tcPr>
          <w:p w14:paraId="4CE051C6" w14:textId="77777777"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Kultur &amp; Sorte / Tierart:</w:t>
            </w:r>
          </w:p>
        </w:tc>
        <w:tc>
          <w:tcPr>
            <w:tcW w:w="1987" w:type="pct"/>
          </w:tcPr>
          <w:p w14:paraId="54AE0247" w14:textId="77777777" w:rsidR="00DC4A25" w:rsidRDefault="00DC4A25" w:rsidP="009532B4">
            <w:pPr>
              <w:pStyle w:val="FiBLtabelletext"/>
              <w:spacing w:after="60"/>
            </w:pPr>
          </w:p>
        </w:tc>
      </w:tr>
      <w:tr w:rsidR="00DC4A25" w14:paraId="4E32E9E9" w14:textId="77777777" w:rsidTr="009532B4">
        <w:tc>
          <w:tcPr>
            <w:tcW w:w="3013" w:type="pct"/>
          </w:tcPr>
          <w:p w14:paraId="638E39EA" w14:textId="77777777" w:rsidR="00DC4A25" w:rsidRPr="00A652BD" w:rsidRDefault="00DC4A25" w:rsidP="009532B4">
            <w:pPr>
              <w:pStyle w:val="FiBLtabellekopfzeile"/>
              <w:spacing w:after="60"/>
            </w:pPr>
            <w:r w:rsidRPr="00A652BD">
              <w:t>Kontrolljahr:</w:t>
            </w:r>
          </w:p>
        </w:tc>
        <w:tc>
          <w:tcPr>
            <w:tcW w:w="1987" w:type="pct"/>
          </w:tcPr>
          <w:p w14:paraId="6250BB6B" w14:textId="77777777" w:rsidR="00DC4A25" w:rsidRDefault="00DC4A25" w:rsidP="009532B4">
            <w:pPr>
              <w:pStyle w:val="FiBLtabelletext"/>
              <w:spacing w:after="60"/>
            </w:pPr>
          </w:p>
        </w:tc>
      </w:tr>
    </w:tbl>
    <w:p w14:paraId="12447B05" w14:textId="77777777" w:rsidR="00DC4A25" w:rsidRDefault="00DC4A25" w:rsidP="00DC4A25">
      <w:pPr>
        <w:pStyle w:val="FiBLstandard"/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06"/>
        <w:gridCol w:w="3372"/>
        <w:gridCol w:w="1768"/>
        <w:gridCol w:w="2082"/>
      </w:tblGrid>
      <w:tr w:rsidR="005836A1" w14:paraId="2C6E2896" w14:textId="77777777" w:rsidTr="00FE47D5">
        <w:tc>
          <w:tcPr>
            <w:tcW w:w="1250" w:type="pct"/>
          </w:tcPr>
          <w:p w14:paraId="68302D74" w14:textId="77777777"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Verfahren</w:t>
            </w:r>
          </w:p>
          <w:p w14:paraId="1B4CB5A7" w14:textId="77777777" w:rsidR="005836A1" w:rsidRPr="005836A1" w:rsidRDefault="005836A1" w:rsidP="009532B4">
            <w:pPr>
              <w:pStyle w:val="FiBLtabelletext"/>
              <w:spacing w:after="60"/>
            </w:pPr>
            <w:r w:rsidRPr="005836A1">
              <w:t>(Pro Verfahren eine Linie ausfüllen)</w:t>
            </w:r>
          </w:p>
        </w:tc>
        <w:tc>
          <w:tcPr>
            <w:tcW w:w="1751" w:type="pct"/>
          </w:tcPr>
          <w:p w14:paraId="68E17A78" w14:textId="77777777"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Geschätzte Erntemenge</w:t>
            </w:r>
          </w:p>
          <w:p w14:paraId="2D242D47" w14:textId="77777777" w:rsidR="005836A1" w:rsidRPr="005836A1" w:rsidRDefault="005836A1" w:rsidP="009532B4">
            <w:pPr>
              <w:pStyle w:val="FiBLtabelletext"/>
              <w:spacing w:after="60"/>
            </w:pPr>
            <w:r w:rsidRPr="005836A1">
              <w:t>(Geschätzte Erntemenge für jedes Verfahren angeben)</w:t>
            </w:r>
          </w:p>
        </w:tc>
        <w:tc>
          <w:tcPr>
            <w:tcW w:w="918" w:type="pct"/>
            <w:shd w:val="clear" w:color="auto" w:fill="E7E6E6" w:themeFill="background2"/>
          </w:tcPr>
          <w:p w14:paraId="5FE9D4E8" w14:textId="461C3FFD"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Wartefrist</w:t>
            </w:r>
            <w:r w:rsidR="00D3093E">
              <w:rPr>
                <w:vertAlign w:val="superscript"/>
              </w:rPr>
              <w:t>2</w:t>
            </w:r>
          </w:p>
        </w:tc>
        <w:tc>
          <w:tcPr>
            <w:tcW w:w="1081" w:type="pct"/>
            <w:shd w:val="clear" w:color="auto" w:fill="E7E6E6" w:themeFill="background2"/>
          </w:tcPr>
          <w:p w14:paraId="2899B980" w14:textId="6CD56A13" w:rsidR="005836A1" w:rsidRPr="005836A1" w:rsidRDefault="005836A1" w:rsidP="009532B4">
            <w:pPr>
              <w:pStyle w:val="FiBLtabellekopfzeile"/>
              <w:spacing w:after="60"/>
            </w:pPr>
            <w:r w:rsidRPr="005836A1">
              <w:t>Vermarktungs</w:t>
            </w:r>
            <w:r w:rsidRPr="005836A1">
              <w:softHyphen/>
              <w:t>auflagen</w:t>
            </w:r>
            <w:r w:rsidR="00D3093E">
              <w:rPr>
                <w:vertAlign w:val="superscript"/>
              </w:rPr>
              <w:t>3</w:t>
            </w:r>
          </w:p>
        </w:tc>
      </w:tr>
      <w:tr w:rsidR="005836A1" w14:paraId="65F23D76" w14:textId="77777777" w:rsidTr="00FE47D5">
        <w:tc>
          <w:tcPr>
            <w:tcW w:w="1250" w:type="pct"/>
          </w:tcPr>
          <w:p w14:paraId="1917C81A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751" w:type="pct"/>
          </w:tcPr>
          <w:p w14:paraId="40645D78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918" w:type="pct"/>
            <w:shd w:val="clear" w:color="auto" w:fill="E7E6E6" w:themeFill="background2"/>
          </w:tcPr>
          <w:p w14:paraId="65629E22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081" w:type="pct"/>
            <w:shd w:val="clear" w:color="auto" w:fill="E7E6E6" w:themeFill="background2"/>
          </w:tcPr>
          <w:p w14:paraId="13595A84" w14:textId="77777777" w:rsidR="005836A1" w:rsidRDefault="005836A1" w:rsidP="009532B4">
            <w:pPr>
              <w:pStyle w:val="FiBLtabelletext"/>
              <w:spacing w:after="60"/>
            </w:pPr>
          </w:p>
        </w:tc>
      </w:tr>
      <w:tr w:rsidR="005836A1" w14:paraId="6C2CB9D1" w14:textId="77777777" w:rsidTr="00FE47D5">
        <w:tc>
          <w:tcPr>
            <w:tcW w:w="1250" w:type="pct"/>
          </w:tcPr>
          <w:p w14:paraId="192CCAF6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751" w:type="pct"/>
          </w:tcPr>
          <w:p w14:paraId="6672F2D7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918" w:type="pct"/>
            <w:shd w:val="clear" w:color="auto" w:fill="E7E6E6" w:themeFill="background2"/>
          </w:tcPr>
          <w:p w14:paraId="62DB1A24" w14:textId="77777777" w:rsidR="005836A1" w:rsidRDefault="005836A1" w:rsidP="009532B4">
            <w:pPr>
              <w:pStyle w:val="FiBLtabelletext"/>
              <w:spacing w:after="60"/>
            </w:pPr>
          </w:p>
        </w:tc>
        <w:tc>
          <w:tcPr>
            <w:tcW w:w="1081" w:type="pct"/>
            <w:shd w:val="clear" w:color="auto" w:fill="E7E6E6" w:themeFill="background2"/>
          </w:tcPr>
          <w:p w14:paraId="0A86B079" w14:textId="77777777" w:rsidR="005836A1" w:rsidRDefault="005836A1" w:rsidP="009532B4">
            <w:pPr>
              <w:pStyle w:val="FiBLtabelletext"/>
              <w:spacing w:after="60"/>
            </w:pPr>
          </w:p>
        </w:tc>
      </w:tr>
    </w:tbl>
    <w:p w14:paraId="0AE1790C" w14:textId="23574809" w:rsidR="00D805CE" w:rsidRDefault="00D3093E" w:rsidP="00EC684D">
      <w:pPr>
        <w:pStyle w:val="FiBLstandard"/>
        <w:jc w:val="left"/>
      </w:pPr>
      <w:r>
        <w:rPr>
          <w:vertAlign w:val="superscript"/>
        </w:rPr>
        <w:t xml:space="preserve">2 </w:t>
      </w:r>
      <w:r w:rsidR="00D805CE">
        <w:t>Für diejenigen Verfahren, für welche eine Wartefrist verfügt wurde, muss die Tabelle "Wartefrist" ausgefüllt werden.</w:t>
      </w:r>
    </w:p>
    <w:p w14:paraId="06ED670D" w14:textId="62063620" w:rsidR="005836A1" w:rsidRDefault="00D3093E" w:rsidP="00EC684D">
      <w:pPr>
        <w:pStyle w:val="FiBLstandard"/>
        <w:jc w:val="left"/>
      </w:pPr>
      <w:r>
        <w:rPr>
          <w:vertAlign w:val="superscript"/>
        </w:rPr>
        <w:t>3</w:t>
      </w:r>
      <w:r w:rsidR="00EC684D">
        <w:rPr>
          <w:vertAlign w:val="superscript"/>
        </w:rPr>
        <w:t xml:space="preserve"> </w:t>
      </w:r>
      <w:r w:rsidR="00D805CE">
        <w:t>Für diejenigen Verfahren, für welche eine Vermarktungsauflage verfügt wurde, muss die Tabelle "Vermarktungsauflagen" ausgefüllt werden.</w:t>
      </w:r>
    </w:p>
    <w:p w14:paraId="5C971F35" w14:textId="77777777" w:rsidR="005E1EDA" w:rsidRDefault="005E1EDA" w:rsidP="005E1EDA">
      <w:pPr>
        <w:pStyle w:val="FiBLtabelleberschrift"/>
      </w:pPr>
      <w:r>
        <w:t>Tabelle "Wartefrist"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2"/>
        <w:gridCol w:w="4496"/>
        <w:gridCol w:w="3210"/>
      </w:tblGrid>
      <w:tr w:rsidR="005E1EDA" w14:paraId="5EF23069" w14:textId="77777777" w:rsidTr="00FE47D5">
        <w:tc>
          <w:tcPr>
            <w:tcW w:w="998" w:type="pct"/>
            <w:shd w:val="clear" w:color="auto" w:fill="E7E6E6" w:themeFill="background2"/>
          </w:tcPr>
          <w:p w14:paraId="2C952B04" w14:textId="77777777"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Verfahren</w:t>
            </w:r>
          </w:p>
        </w:tc>
        <w:tc>
          <w:tcPr>
            <w:tcW w:w="2335" w:type="pct"/>
          </w:tcPr>
          <w:p w14:paraId="71A00E78" w14:textId="77777777"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Datum der letzten Behandlung</w:t>
            </w:r>
          </w:p>
        </w:tc>
        <w:tc>
          <w:tcPr>
            <w:tcW w:w="1667" w:type="pct"/>
          </w:tcPr>
          <w:p w14:paraId="2457FF84" w14:textId="77777777" w:rsidR="005E1EDA" w:rsidRPr="005E1EDA" w:rsidRDefault="005E1EDA" w:rsidP="009532B4">
            <w:pPr>
              <w:pStyle w:val="FiBLtabellekopfzeile"/>
              <w:spacing w:after="60"/>
            </w:pPr>
            <w:r w:rsidRPr="005E1EDA">
              <w:t>Datum der Ernte</w:t>
            </w:r>
          </w:p>
        </w:tc>
      </w:tr>
      <w:tr w:rsidR="005E1EDA" w14:paraId="19C75110" w14:textId="77777777" w:rsidTr="00FE47D5">
        <w:tc>
          <w:tcPr>
            <w:tcW w:w="998" w:type="pct"/>
            <w:shd w:val="clear" w:color="auto" w:fill="E7E6E6" w:themeFill="background2"/>
          </w:tcPr>
          <w:p w14:paraId="0C381499" w14:textId="77777777" w:rsidR="005E1EDA" w:rsidRDefault="005E1EDA" w:rsidP="009532B4">
            <w:pPr>
              <w:pStyle w:val="FiBLtabelletext"/>
              <w:spacing w:after="60"/>
            </w:pPr>
          </w:p>
        </w:tc>
        <w:tc>
          <w:tcPr>
            <w:tcW w:w="2335" w:type="pct"/>
          </w:tcPr>
          <w:p w14:paraId="5E7AED00" w14:textId="77777777" w:rsidR="005E1EDA" w:rsidRDefault="005E1EDA" w:rsidP="009532B4">
            <w:pPr>
              <w:pStyle w:val="FiBLtabelletext"/>
              <w:spacing w:after="60"/>
            </w:pPr>
          </w:p>
        </w:tc>
        <w:tc>
          <w:tcPr>
            <w:tcW w:w="1667" w:type="pct"/>
          </w:tcPr>
          <w:p w14:paraId="2CE2F46A" w14:textId="77777777" w:rsidR="005E1EDA" w:rsidRDefault="005E1EDA" w:rsidP="009532B4">
            <w:pPr>
              <w:pStyle w:val="FiBLtabelletext"/>
              <w:spacing w:after="60"/>
            </w:pPr>
          </w:p>
        </w:tc>
      </w:tr>
    </w:tbl>
    <w:p w14:paraId="0E7DA264" w14:textId="77777777" w:rsidR="005E1EDA" w:rsidRDefault="005E1EDA" w:rsidP="005E1EDA">
      <w:pPr>
        <w:pStyle w:val="FiBLtabelleberschrift"/>
      </w:pPr>
      <w:r>
        <w:t>Tabelle "Vermarktungsauflagen"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923"/>
        <w:gridCol w:w="3374"/>
        <w:gridCol w:w="1924"/>
        <w:gridCol w:w="2407"/>
      </w:tblGrid>
      <w:tr w:rsidR="001B7D7F" w14:paraId="1447A16E" w14:textId="77777777" w:rsidTr="00EC684D">
        <w:tc>
          <w:tcPr>
            <w:tcW w:w="998" w:type="pct"/>
            <w:shd w:val="clear" w:color="auto" w:fill="E7E6E6" w:themeFill="background2"/>
          </w:tcPr>
          <w:p w14:paraId="04CB8610" w14:textId="77777777"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Verfahren</w:t>
            </w:r>
          </w:p>
        </w:tc>
        <w:tc>
          <w:tcPr>
            <w:tcW w:w="1752" w:type="pct"/>
          </w:tcPr>
          <w:p w14:paraId="0EE2BBFA" w14:textId="77777777"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Art der Verwertung</w:t>
            </w:r>
          </w:p>
        </w:tc>
        <w:tc>
          <w:tcPr>
            <w:tcW w:w="999" w:type="pct"/>
          </w:tcPr>
          <w:p w14:paraId="2B522716" w14:textId="77777777"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Datum der Verwertung</w:t>
            </w:r>
          </w:p>
        </w:tc>
        <w:tc>
          <w:tcPr>
            <w:tcW w:w="1250" w:type="pct"/>
          </w:tcPr>
          <w:p w14:paraId="09B2327D" w14:textId="77777777" w:rsidR="001B7D7F" w:rsidRPr="00A605E5" w:rsidRDefault="001B7D7F" w:rsidP="009532B4">
            <w:pPr>
              <w:pStyle w:val="FiBLtabellekopfzeile"/>
              <w:spacing w:after="60"/>
            </w:pPr>
            <w:r w:rsidRPr="00A605E5">
              <w:t>Unterschrift des Abnehmers</w:t>
            </w:r>
          </w:p>
        </w:tc>
      </w:tr>
      <w:tr w:rsidR="001B7D7F" w14:paraId="5578C643" w14:textId="77777777" w:rsidTr="00EC684D">
        <w:tc>
          <w:tcPr>
            <w:tcW w:w="998" w:type="pct"/>
            <w:shd w:val="clear" w:color="auto" w:fill="E7E6E6" w:themeFill="background2"/>
          </w:tcPr>
          <w:p w14:paraId="1B08BF65" w14:textId="77777777" w:rsidR="001B7D7F" w:rsidRDefault="001B7D7F" w:rsidP="009532B4">
            <w:pPr>
              <w:pStyle w:val="FiBLtabelletext"/>
              <w:spacing w:after="60"/>
            </w:pPr>
          </w:p>
        </w:tc>
        <w:tc>
          <w:tcPr>
            <w:tcW w:w="1752" w:type="pct"/>
          </w:tcPr>
          <w:p w14:paraId="39A355A4" w14:textId="661EFD11" w:rsidR="00AA7FAA" w:rsidRDefault="008C11A8" w:rsidP="009532B4">
            <w:pPr>
              <w:pStyle w:val="FiBLtabelletext"/>
              <w:spacing w:after="60"/>
            </w:pPr>
            <w:sdt>
              <w:sdtPr>
                <w:id w:val="18736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Vernichtung / Verfütterung</w:t>
            </w:r>
            <w:r w:rsidR="00D3093E">
              <w:rPr>
                <w:vertAlign w:val="superscript"/>
              </w:rPr>
              <w:t>4</w:t>
            </w:r>
          </w:p>
          <w:p w14:paraId="4A194726" w14:textId="0C850B81" w:rsidR="00AA7FAA" w:rsidRDefault="008C11A8" w:rsidP="009532B4">
            <w:pPr>
              <w:pStyle w:val="FiBLtabelletext"/>
              <w:spacing w:after="60"/>
            </w:pPr>
            <w:sdt>
              <w:sdtPr>
                <w:id w:val="-5986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konventionelle Vermarktung</w:t>
            </w:r>
            <w:r w:rsidR="00D3093E">
              <w:rPr>
                <w:vertAlign w:val="superscript"/>
              </w:rPr>
              <w:t>5</w:t>
            </w:r>
          </w:p>
          <w:p w14:paraId="46CB5D16" w14:textId="7C7E03E0" w:rsidR="001B7D7F" w:rsidRDefault="008C11A8" w:rsidP="009532B4">
            <w:pPr>
              <w:pStyle w:val="FiBLtabelletext"/>
              <w:spacing w:after="60"/>
            </w:pPr>
            <w:sdt>
              <w:sdtPr>
                <w:id w:val="-16060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FAA">
              <w:t xml:space="preserve"> vom </w:t>
            </w:r>
            <w:proofErr w:type="spellStart"/>
            <w:r w:rsidR="00AA7FAA">
              <w:t>Versuchsansteller</w:t>
            </w:r>
            <w:proofErr w:type="spellEnd"/>
            <w:r w:rsidR="00AA7FAA">
              <w:t xml:space="preserve"> abgeführt</w:t>
            </w:r>
            <w:r w:rsidR="00D3093E">
              <w:rPr>
                <w:vertAlign w:val="superscript"/>
              </w:rPr>
              <w:t>6</w:t>
            </w:r>
          </w:p>
        </w:tc>
        <w:tc>
          <w:tcPr>
            <w:tcW w:w="999" w:type="pct"/>
          </w:tcPr>
          <w:p w14:paraId="02BEFE7F" w14:textId="77777777" w:rsidR="001B7D7F" w:rsidRDefault="001B7D7F" w:rsidP="009532B4">
            <w:pPr>
              <w:pStyle w:val="FiBLtabelletext"/>
              <w:spacing w:after="60"/>
            </w:pPr>
          </w:p>
        </w:tc>
        <w:tc>
          <w:tcPr>
            <w:tcW w:w="1250" w:type="pct"/>
          </w:tcPr>
          <w:p w14:paraId="7435F805" w14:textId="77777777" w:rsidR="001B7D7F" w:rsidRDefault="001B7D7F" w:rsidP="009532B4">
            <w:pPr>
              <w:pStyle w:val="FiBLtabelletext"/>
              <w:spacing w:after="60"/>
            </w:pPr>
          </w:p>
        </w:tc>
      </w:tr>
    </w:tbl>
    <w:p w14:paraId="155ADF38" w14:textId="655CAE4F" w:rsidR="00EC684D" w:rsidRDefault="00D3093E" w:rsidP="00EC684D">
      <w:pPr>
        <w:pStyle w:val="FiBLstandard"/>
        <w:jc w:val="left"/>
      </w:pPr>
      <w:r>
        <w:rPr>
          <w:vertAlign w:val="superscript"/>
        </w:rPr>
        <w:t>4</w:t>
      </w:r>
      <w:r w:rsidR="00EC684D">
        <w:rPr>
          <w:vertAlign w:val="superscript"/>
        </w:rPr>
        <w:t xml:space="preserve"> </w:t>
      </w:r>
      <w:r w:rsidR="00EC684D">
        <w:t>Vernichtung / Verfütterung ist mit Foto zu dokumentieren</w:t>
      </w:r>
    </w:p>
    <w:p w14:paraId="5A3229E1" w14:textId="73BB938C" w:rsidR="00F40FD3" w:rsidRDefault="00D3093E" w:rsidP="00EC684D">
      <w:pPr>
        <w:pStyle w:val="FiBLstandard"/>
        <w:jc w:val="left"/>
      </w:pPr>
      <w:r>
        <w:rPr>
          <w:vertAlign w:val="superscript"/>
        </w:rPr>
        <w:t>5</w:t>
      </w:r>
      <w:r w:rsidR="00EC684D">
        <w:rPr>
          <w:vertAlign w:val="superscript"/>
        </w:rPr>
        <w:t xml:space="preserve"> </w:t>
      </w:r>
      <w:r w:rsidR="00EC684D">
        <w:t>konventionelle Vermarktung ist mit Lieferschein oder Unterschrift auf diesem Formular zu bestätigen</w:t>
      </w:r>
    </w:p>
    <w:p w14:paraId="517D81F7" w14:textId="09822576" w:rsidR="005E1EDA" w:rsidRPr="005E1EDA" w:rsidRDefault="00D3093E" w:rsidP="00EC684D">
      <w:pPr>
        <w:pStyle w:val="FiBLstandard"/>
        <w:jc w:val="left"/>
      </w:pPr>
      <w:r>
        <w:rPr>
          <w:vertAlign w:val="superscript"/>
        </w:rPr>
        <w:t>6</w:t>
      </w:r>
      <w:r w:rsidR="00EC684D">
        <w:t xml:space="preserve"> vom </w:t>
      </w:r>
      <w:proofErr w:type="spellStart"/>
      <w:r w:rsidR="00EC684D">
        <w:t>Versuchsansteller</w:t>
      </w:r>
      <w:proofErr w:type="spellEnd"/>
      <w:r w:rsidR="00EC684D">
        <w:t xml:space="preserve"> abgeführt: ist mit Unterschrift auf diesem Formular zu bestätigen</w:t>
      </w:r>
    </w:p>
    <w:sectPr w:rsidR="005E1EDA" w:rsidRPr="005E1EDA" w:rsidSect="00F40FD3">
      <w:headerReference w:type="default" r:id="rId14"/>
      <w:footerReference w:type="default" r:id="rId15"/>
      <w:type w:val="continuous"/>
      <w:pgSz w:w="11906" w:h="16838" w:code="9"/>
      <w:pgMar w:top="1134" w:right="1134" w:bottom="567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AE91" w14:textId="77777777" w:rsidR="00A827B0" w:rsidRDefault="00A827B0" w:rsidP="00F53AA9">
      <w:pPr>
        <w:spacing w:after="0" w:line="240" w:lineRule="auto"/>
      </w:pPr>
      <w:r>
        <w:separator/>
      </w:r>
    </w:p>
    <w:p w14:paraId="1847E112" w14:textId="77777777" w:rsidR="00A827B0" w:rsidRDefault="00A827B0"/>
  </w:endnote>
  <w:endnote w:type="continuationSeparator" w:id="0">
    <w:p w14:paraId="3BFC839B" w14:textId="77777777" w:rsidR="00A827B0" w:rsidRDefault="00A827B0" w:rsidP="00F53AA9">
      <w:pPr>
        <w:spacing w:after="0" w:line="240" w:lineRule="auto"/>
      </w:pPr>
      <w:r>
        <w:continuationSeparator/>
      </w:r>
    </w:p>
    <w:p w14:paraId="61519D36" w14:textId="77777777" w:rsidR="00A827B0" w:rsidRDefault="00A8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E219" w14:textId="77777777" w:rsidR="00D66ACA" w:rsidRPr="004A597B" w:rsidRDefault="00D66ACA" w:rsidP="00132A56">
    <w:pPr>
      <w:pStyle w:val="FiBLfusszeile"/>
    </w:pPr>
    <w:r w:rsidRPr="004A597B">
      <w:t xml:space="preserve">Forschungsinstitut für biologischen Landbau FiBL | Ackerstrasse 113 | Postfach 219 </w:t>
    </w:r>
  </w:p>
  <w:p w14:paraId="1756B7B8" w14:textId="77777777" w:rsidR="00D66ACA" w:rsidRPr="004A597B" w:rsidRDefault="00B0193A" w:rsidP="00132A56">
    <w:pPr>
      <w:pStyle w:val="FiBLfusszeile"/>
    </w:pPr>
    <w:r>
      <w:t>5070 Frick | Schweiz</w:t>
    </w:r>
    <w:r w:rsidRPr="004A597B">
      <w:t xml:space="preserve"> | </w:t>
    </w:r>
    <w:r>
      <w:t>Tel</w:t>
    </w:r>
    <w:r w:rsidR="00C95F60">
      <w:t xml:space="preserve"> +41 </w:t>
    </w:r>
    <w:r w:rsidR="00D66ACA" w:rsidRPr="004A597B">
      <w:t xml:space="preserve">62 865 72 72 | </w:t>
    </w:r>
    <w:hyperlink r:id="rId1">
      <w:r w:rsidR="00D66ACA" w:rsidRPr="004A597B">
        <w:t xml:space="preserve">info.suisse@fibl.org </w:t>
      </w:r>
    </w:hyperlink>
    <w:r w:rsidR="00D66ACA" w:rsidRPr="004A597B">
      <w:t xml:space="preserve">| </w:t>
    </w:r>
    <w:hyperlink r:id="rId2">
      <w:r w:rsidR="00D66ACA" w:rsidRPr="004A597B">
        <w:t>www.fibl.org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text" w:tblpX="-283" w:tblpY="1"/>
      <w:tblOverlap w:val="never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6"/>
      <w:gridCol w:w="5514"/>
    </w:tblGrid>
    <w:tr w:rsidR="00B6200F" w14:paraId="11CFC137" w14:textId="77777777" w:rsidTr="004C42C1">
      <w:trPr>
        <w:trHeight w:val="422"/>
      </w:trPr>
      <w:tc>
        <w:tcPr>
          <w:tcW w:w="1716" w:type="dxa"/>
        </w:tcPr>
        <w:p w14:paraId="2BD20CDC" w14:textId="77777777" w:rsidR="00B6200F" w:rsidRPr="00F2360A" w:rsidRDefault="00B6200F" w:rsidP="00F2360A">
          <w:pPr>
            <w:pStyle w:val="FiBLfusszeile"/>
          </w:pPr>
          <w:r w:rsidRPr="00F2360A">
            <w:rPr>
              <w:noProof/>
              <w:lang w:eastAsia="de-CH"/>
            </w:rPr>
            <w:drawing>
              <wp:inline distT="0" distB="0" distL="0" distR="0" wp14:anchorId="66E507EB" wp14:editId="7B6DA4E6">
                <wp:extent cx="594995" cy="249472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B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362" cy="26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4" w:type="dxa"/>
          <w:vAlign w:val="bottom"/>
        </w:tcPr>
        <w:p w14:paraId="34440D65" w14:textId="77777777" w:rsidR="00482B90" w:rsidRDefault="00482B90" w:rsidP="00482B90">
          <w:pPr>
            <w:pStyle w:val="FiBLfusszeile"/>
          </w:pPr>
          <w:r>
            <w:t>Gesuch für Praxisversuche auf Biobetrieben</w:t>
          </w:r>
        </w:p>
        <w:p w14:paraId="31C29B62" w14:textId="5704984C" w:rsidR="00B6200F" w:rsidRPr="00005B6B" w:rsidRDefault="009532B4" w:rsidP="00482B90">
          <w:pPr>
            <w:pStyle w:val="FiBLfusszeile"/>
          </w:pPr>
          <w:r>
            <w:t xml:space="preserve">Version </w:t>
          </w:r>
          <w:r w:rsidR="00362F74">
            <w:t>Februar 2024</w:t>
          </w:r>
        </w:p>
      </w:tc>
    </w:tr>
  </w:tbl>
  <w:p w14:paraId="6A3420D0" w14:textId="77777777" w:rsidR="00B6200F" w:rsidRDefault="00B6200F" w:rsidP="0058360E">
    <w:pPr>
      <w:pStyle w:val="FiBLseitenzahl"/>
    </w:pPr>
  </w:p>
  <w:p w14:paraId="6CDBB07D" w14:textId="270FF4E3" w:rsidR="00B6200F" w:rsidRPr="009F49F4" w:rsidRDefault="00B6200F" w:rsidP="009F49F4">
    <w:pPr>
      <w:pStyle w:val="FiBLseitenzah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3AD1" w14:textId="77777777" w:rsidR="00A827B0" w:rsidRPr="00C56BE3" w:rsidRDefault="00A827B0" w:rsidP="00C56BE3">
      <w:pPr>
        <w:pStyle w:val="Fuzeile"/>
        <w:rPr>
          <w:rFonts w:ascii="Palatino Linotype" w:hAnsi="Palatino Linotype"/>
          <w:sz w:val="10"/>
          <w:szCs w:val="10"/>
        </w:rPr>
      </w:pPr>
      <w:r>
        <w:separator/>
      </w:r>
    </w:p>
  </w:footnote>
  <w:footnote w:type="continuationSeparator" w:id="0">
    <w:p w14:paraId="0B107709" w14:textId="77777777" w:rsidR="00A827B0" w:rsidRDefault="00A827B0" w:rsidP="00F53AA9">
      <w:pPr>
        <w:spacing w:after="0" w:line="240" w:lineRule="auto"/>
      </w:pPr>
      <w:r>
        <w:continuationSeparator/>
      </w:r>
    </w:p>
    <w:p w14:paraId="11B34E1F" w14:textId="77777777" w:rsidR="00A827B0" w:rsidRPr="00A13620" w:rsidRDefault="00A827B0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7AE429DD" w14:textId="77777777" w:rsidR="00A827B0" w:rsidRDefault="00A827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page" w:tblpX="-481" w:tblpY="56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2"/>
    </w:tblGrid>
    <w:tr w:rsidR="00D3325D" w14:paraId="7D5AFDA0" w14:textId="77777777" w:rsidTr="00294082">
      <w:trPr>
        <w:trHeight w:val="559"/>
      </w:trPr>
      <w:tc>
        <w:tcPr>
          <w:tcW w:w="7522" w:type="dxa"/>
        </w:tcPr>
        <w:p w14:paraId="5A800C0C" w14:textId="77777777" w:rsidR="00D3325D" w:rsidRPr="00635139" w:rsidRDefault="00D3325D" w:rsidP="00294082">
          <w:pPr>
            <w:pStyle w:val="FiBLstandard"/>
          </w:pPr>
          <w:r w:rsidRPr="00635139">
            <w:rPr>
              <w:noProof/>
              <w:lang w:eastAsia="de-CH"/>
            </w:rPr>
            <w:drawing>
              <wp:inline distT="0" distB="0" distL="0" distR="0" wp14:anchorId="1FB90C5D" wp14:editId="191C1F2F">
                <wp:extent cx="859454" cy="36000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FiBL_Schwe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45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C0D817" w14:textId="77777777" w:rsidR="00C40F05" w:rsidRPr="00D3325D" w:rsidRDefault="00C40F05" w:rsidP="002940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DBD2C" w14:textId="77777777" w:rsidR="002A0CCC" w:rsidRPr="002A0CCC" w:rsidRDefault="002A0CCC" w:rsidP="002A0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4039"/>
    <w:multiLevelType w:val="multilevel"/>
    <w:tmpl w:val="227C7670"/>
    <w:lvl w:ilvl="0">
      <w:start w:val="1"/>
      <w:numFmt w:val="decimal"/>
      <w:pStyle w:val="FiBL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efaultTableStyle w:val="Tabellenraster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7"/>
    <w:rsid w:val="00002164"/>
    <w:rsid w:val="00003CDF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76B0B"/>
    <w:rsid w:val="000830CC"/>
    <w:rsid w:val="00085E77"/>
    <w:rsid w:val="000906C8"/>
    <w:rsid w:val="000913ED"/>
    <w:rsid w:val="00091449"/>
    <w:rsid w:val="000A34EE"/>
    <w:rsid w:val="000A5008"/>
    <w:rsid w:val="000B1410"/>
    <w:rsid w:val="000B5156"/>
    <w:rsid w:val="000C1AE5"/>
    <w:rsid w:val="000E0988"/>
    <w:rsid w:val="000E704E"/>
    <w:rsid w:val="000F1EEB"/>
    <w:rsid w:val="000F606D"/>
    <w:rsid w:val="001050BE"/>
    <w:rsid w:val="00106DC2"/>
    <w:rsid w:val="00107221"/>
    <w:rsid w:val="00114A6A"/>
    <w:rsid w:val="0012230B"/>
    <w:rsid w:val="001265AA"/>
    <w:rsid w:val="00130784"/>
    <w:rsid w:val="001312DB"/>
    <w:rsid w:val="00132A56"/>
    <w:rsid w:val="00136145"/>
    <w:rsid w:val="00137628"/>
    <w:rsid w:val="0014140F"/>
    <w:rsid w:val="00142583"/>
    <w:rsid w:val="00142ADA"/>
    <w:rsid w:val="0014660F"/>
    <w:rsid w:val="00157634"/>
    <w:rsid w:val="00172F03"/>
    <w:rsid w:val="001754A7"/>
    <w:rsid w:val="0017775C"/>
    <w:rsid w:val="001801E2"/>
    <w:rsid w:val="0018434A"/>
    <w:rsid w:val="00187FB7"/>
    <w:rsid w:val="001A5511"/>
    <w:rsid w:val="001A7E87"/>
    <w:rsid w:val="001B00DA"/>
    <w:rsid w:val="001B7D7F"/>
    <w:rsid w:val="001D384F"/>
    <w:rsid w:val="001E5CC0"/>
    <w:rsid w:val="001F2A31"/>
    <w:rsid w:val="001F2D90"/>
    <w:rsid w:val="001F43D7"/>
    <w:rsid w:val="001F5EC9"/>
    <w:rsid w:val="00201730"/>
    <w:rsid w:val="002023CC"/>
    <w:rsid w:val="002060C5"/>
    <w:rsid w:val="00211862"/>
    <w:rsid w:val="00211D24"/>
    <w:rsid w:val="0022019E"/>
    <w:rsid w:val="0022639B"/>
    <w:rsid w:val="00234D4E"/>
    <w:rsid w:val="0023743B"/>
    <w:rsid w:val="00243CD2"/>
    <w:rsid w:val="00256C83"/>
    <w:rsid w:val="00260C48"/>
    <w:rsid w:val="00265CF7"/>
    <w:rsid w:val="00275170"/>
    <w:rsid w:val="00275268"/>
    <w:rsid w:val="00287A7D"/>
    <w:rsid w:val="0029084C"/>
    <w:rsid w:val="002925F1"/>
    <w:rsid w:val="00294082"/>
    <w:rsid w:val="00294DE0"/>
    <w:rsid w:val="002A0CCC"/>
    <w:rsid w:val="002A0EAE"/>
    <w:rsid w:val="002A2DA0"/>
    <w:rsid w:val="002A4424"/>
    <w:rsid w:val="002A50AB"/>
    <w:rsid w:val="002A67BE"/>
    <w:rsid w:val="002B0E76"/>
    <w:rsid w:val="002C21C2"/>
    <w:rsid w:val="002C4163"/>
    <w:rsid w:val="002C45D4"/>
    <w:rsid w:val="002C4C51"/>
    <w:rsid w:val="002D40C0"/>
    <w:rsid w:val="002D6D05"/>
    <w:rsid w:val="002E4148"/>
    <w:rsid w:val="00301BAF"/>
    <w:rsid w:val="003028E6"/>
    <w:rsid w:val="0030407C"/>
    <w:rsid w:val="003157DE"/>
    <w:rsid w:val="00323AD9"/>
    <w:rsid w:val="00323C3D"/>
    <w:rsid w:val="0032429D"/>
    <w:rsid w:val="00325710"/>
    <w:rsid w:val="003260B8"/>
    <w:rsid w:val="00327CBB"/>
    <w:rsid w:val="00331099"/>
    <w:rsid w:val="00336722"/>
    <w:rsid w:val="003433FA"/>
    <w:rsid w:val="003504D3"/>
    <w:rsid w:val="003525E0"/>
    <w:rsid w:val="00354E97"/>
    <w:rsid w:val="00360F48"/>
    <w:rsid w:val="00362F74"/>
    <w:rsid w:val="0036404A"/>
    <w:rsid w:val="003706C6"/>
    <w:rsid w:val="00373672"/>
    <w:rsid w:val="003742DE"/>
    <w:rsid w:val="003744E7"/>
    <w:rsid w:val="003823FC"/>
    <w:rsid w:val="00391961"/>
    <w:rsid w:val="003959C5"/>
    <w:rsid w:val="003A1934"/>
    <w:rsid w:val="003A3703"/>
    <w:rsid w:val="003C1ED6"/>
    <w:rsid w:val="003C3051"/>
    <w:rsid w:val="003C3397"/>
    <w:rsid w:val="003C481F"/>
    <w:rsid w:val="003C6700"/>
    <w:rsid w:val="003C6CCA"/>
    <w:rsid w:val="003D2D33"/>
    <w:rsid w:val="003D64B2"/>
    <w:rsid w:val="003E1F27"/>
    <w:rsid w:val="003F58F1"/>
    <w:rsid w:val="003F5DB9"/>
    <w:rsid w:val="00401A98"/>
    <w:rsid w:val="00414867"/>
    <w:rsid w:val="00422FF3"/>
    <w:rsid w:val="004276DD"/>
    <w:rsid w:val="00434265"/>
    <w:rsid w:val="004558D9"/>
    <w:rsid w:val="00474DFB"/>
    <w:rsid w:val="00482B90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A9C"/>
    <w:rsid w:val="004B7D04"/>
    <w:rsid w:val="004C4067"/>
    <w:rsid w:val="004C42C1"/>
    <w:rsid w:val="004D1FE7"/>
    <w:rsid w:val="004D38D0"/>
    <w:rsid w:val="004D693E"/>
    <w:rsid w:val="004E7D70"/>
    <w:rsid w:val="004F0A50"/>
    <w:rsid w:val="004F0B07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25817"/>
    <w:rsid w:val="0053188F"/>
    <w:rsid w:val="00540DAE"/>
    <w:rsid w:val="00556F72"/>
    <w:rsid w:val="00557E51"/>
    <w:rsid w:val="00560D1B"/>
    <w:rsid w:val="005661D1"/>
    <w:rsid w:val="0057094A"/>
    <w:rsid w:val="00574D26"/>
    <w:rsid w:val="00582AE3"/>
    <w:rsid w:val="0058360E"/>
    <w:rsid w:val="005836A1"/>
    <w:rsid w:val="00584900"/>
    <w:rsid w:val="0059401F"/>
    <w:rsid w:val="00594DB4"/>
    <w:rsid w:val="005963A8"/>
    <w:rsid w:val="0059702E"/>
    <w:rsid w:val="005A4956"/>
    <w:rsid w:val="005B08B1"/>
    <w:rsid w:val="005B4C01"/>
    <w:rsid w:val="005B534E"/>
    <w:rsid w:val="005C23BC"/>
    <w:rsid w:val="005C782B"/>
    <w:rsid w:val="005D4908"/>
    <w:rsid w:val="005D728C"/>
    <w:rsid w:val="005E186F"/>
    <w:rsid w:val="005E1EDA"/>
    <w:rsid w:val="005E2D2F"/>
    <w:rsid w:val="005E5616"/>
    <w:rsid w:val="005F4D32"/>
    <w:rsid w:val="005F5927"/>
    <w:rsid w:val="006072C6"/>
    <w:rsid w:val="00614CD4"/>
    <w:rsid w:val="0062540B"/>
    <w:rsid w:val="00626084"/>
    <w:rsid w:val="00635139"/>
    <w:rsid w:val="006370D8"/>
    <w:rsid w:val="00637E47"/>
    <w:rsid w:val="006410F4"/>
    <w:rsid w:val="00641FB6"/>
    <w:rsid w:val="00645667"/>
    <w:rsid w:val="0064767A"/>
    <w:rsid w:val="00650945"/>
    <w:rsid w:val="006520FD"/>
    <w:rsid w:val="006526FA"/>
    <w:rsid w:val="00656042"/>
    <w:rsid w:val="00660725"/>
    <w:rsid w:val="006607DA"/>
    <w:rsid w:val="00674CD2"/>
    <w:rsid w:val="00675EB5"/>
    <w:rsid w:val="00684C28"/>
    <w:rsid w:val="00685CB3"/>
    <w:rsid w:val="00694B9E"/>
    <w:rsid w:val="00695811"/>
    <w:rsid w:val="006A2C71"/>
    <w:rsid w:val="006C0839"/>
    <w:rsid w:val="006C103B"/>
    <w:rsid w:val="006C7894"/>
    <w:rsid w:val="006D3817"/>
    <w:rsid w:val="006E612A"/>
    <w:rsid w:val="006E6E34"/>
    <w:rsid w:val="006E79BE"/>
    <w:rsid w:val="006F1412"/>
    <w:rsid w:val="006F327D"/>
    <w:rsid w:val="006F386B"/>
    <w:rsid w:val="006F6229"/>
    <w:rsid w:val="006F6E08"/>
    <w:rsid w:val="006F741E"/>
    <w:rsid w:val="007004AD"/>
    <w:rsid w:val="007015D6"/>
    <w:rsid w:val="007037E7"/>
    <w:rsid w:val="00725651"/>
    <w:rsid w:val="007364F5"/>
    <w:rsid w:val="0074260D"/>
    <w:rsid w:val="00754508"/>
    <w:rsid w:val="0076097E"/>
    <w:rsid w:val="007644AA"/>
    <w:rsid w:val="00764841"/>
    <w:rsid w:val="00764E69"/>
    <w:rsid w:val="00780789"/>
    <w:rsid w:val="00793238"/>
    <w:rsid w:val="007A051D"/>
    <w:rsid w:val="007A0D20"/>
    <w:rsid w:val="007A1A4D"/>
    <w:rsid w:val="007A1B3F"/>
    <w:rsid w:val="007A7AA0"/>
    <w:rsid w:val="007B2437"/>
    <w:rsid w:val="007B5F07"/>
    <w:rsid w:val="007C064B"/>
    <w:rsid w:val="007C48AC"/>
    <w:rsid w:val="007D1C25"/>
    <w:rsid w:val="007E0DEB"/>
    <w:rsid w:val="007E3F22"/>
    <w:rsid w:val="007E66EA"/>
    <w:rsid w:val="007F2F2A"/>
    <w:rsid w:val="007F39E7"/>
    <w:rsid w:val="008038BC"/>
    <w:rsid w:val="00814ABC"/>
    <w:rsid w:val="008267F6"/>
    <w:rsid w:val="00834825"/>
    <w:rsid w:val="008423F2"/>
    <w:rsid w:val="00842B72"/>
    <w:rsid w:val="00846359"/>
    <w:rsid w:val="0084783C"/>
    <w:rsid w:val="008613DC"/>
    <w:rsid w:val="00862B9D"/>
    <w:rsid w:val="0086327D"/>
    <w:rsid w:val="0086453D"/>
    <w:rsid w:val="00872371"/>
    <w:rsid w:val="00873423"/>
    <w:rsid w:val="0087536F"/>
    <w:rsid w:val="00875AD5"/>
    <w:rsid w:val="00882C73"/>
    <w:rsid w:val="00893FF1"/>
    <w:rsid w:val="008976E3"/>
    <w:rsid w:val="008C11A8"/>
    <w:rsid w:val="008C6F44"/>
    <w:rsid w:val="008D166A"/>
    <w:rsid w:val="008D48AD"/>
    <w:rsid w:val="008E7C02"/>
    <w:rsid w:val="008F0AA2"/>
    <w:rsid w:val="008F4410"/>
    <w:rsid w:val="008F5367"/>
    <w:rsid w:val="008F7A48"/>
    <w:rsid w:val="00900C59"/>
    <w:rsid w:val="00904597"/>
    <w:rsid w:val="00905527"/>
    <w:rsid w:val="009109C1"/>
    <w:rsid w:val="0091290E"/>
    <w:rsid w:val="009272D9"/>
    <w:rsid w:val="00927F28"/>
    <w:rsid w:val="00931EBD"/>
    <w:rsid w:val="00944028"/>
    <w:rsid w:val="009441CC"/>
    <w:rsid w:val="0094582F"/>
    <w:rsid w:val="009532B4"/>
    <w:rsid w:val="00962466"/>
    <w:rsid w:val="009669B5"/>
    <w:rsid w:val="00971452"/>
    <w:rsid w:val="00971708"/>
    <w:rsid w:val="009759CB"/>
    <w:rsid w:val="00981293"/>
    <w:rsid w:val="009832A7"/>
    <w:rsid w:val="00986F71"/>
    <w:rsid w:val="009A4744"/>
    <w:rsid w:val="009A5444"/>
    <w:rsid w:val="009B0393"/>
    <w:rsid w:val="009B32BF"/>
    <w:rsid w:val="009B4687"/>
    <w:rsid w:val="009B70AD"/>
    <w:rsid w:val="009C0B90"/>
    <w:rsid w:val="009C10E6"/>
    <w:rsid w:val="009F2C23"/>
    <w:rsid w:val="009F3A19"/>
    <w:rsid w:val="009F49F4"/>
    <w:rsid w:val="009F6B19"/>
    <w:rsid w:val="009F78E7"/>
    <w:rsid w:val="00A033E7"/>
    <w:rsid w:val="00A135C6"/>
    <w:rsid w:val="00A13620"/>
    <w:rsid w:val="00A34330"/>
    <w:rsid w:val="00A44A9D"/>
    <w:rsid w:val="00A55F84"/>
    <w:rsid w:val="00A57050"/>
    <w:rsid w:val="00A60D53"/>
    <w:rsid w:val="00A652BD"/>
    <w:rsid w:val="00A81D3E"/>
    <w:rsid w:val="00A81F09"/>
    <w:rsid w:val="00A82179"/>
    <w:rsid w:val="00A827B0"/>
    <w:rsid w:val="00A86575"/>
    <w:rsid w:val="00A913EE"/>
    <w:rsid w:val="00A92655"/>
    <w:rsid w:val="00A976D2"/>
    <w:rsid w:val="00AA28E8"/>
    <w:rsid w:val="00AA295A"/>
    <w:rsid w:val="00AA4F84"/>
    <w:rsid w:val="00AA7FAA"/>
    <w:rsid w:val="00AB2E8A"/>
    <w:rsid w:val="00AC658B"/>
    <w:rsid w:val="00AC6ECD"/>
    <w:rsid w:val="00AC7BA9"/>
    <w:rsid w:val="00AD07E7"/>
    <w:rsid w:val="00AD7751"/>
    <w:rsid w:val="00AE2927"/>
    <w:rsid w:val="00AE569E"/>
    <w:rsid w:val="00AE5C0F"/>
    <w:rsid w:val="00B00C8E"/>
    <w:rsid w:val="00B0193A"/>
    <w:rsid w:val="00B01FD1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74D"/>
    <w:rsid w:val="00B53470"/>
    <w:rsid w:val="00B6200F"/>
    <w:rsid w:val="00B62056"/>
    <w:rsid w:val="00B70F27"/>
    <w:rsid w:val="00B878F0"/>
    <w:rsid w:val="00B92F32"/>
    <w:rsid w:val="00B96CE7"/>
    <w:rsid w:val="00B97D20"/>
    <w:rsid w:val="00BB0157"/>
    <w:rsid w:val="00BB1082"/>
    <w:rsid w:val="00BB2F6B"/>
    <w:rsid w:val="00BB6309"/>
    <w:rsid w:val="00BC2586"/>
    <w:rsid w:val="00BC4F82"/>
    <w:rsid w:val="00BE021F"/>
    <w:rsid w:val="00BE27B4"/>
    <w:rsid w:val="00BE57EF"/>
    <w:rsid w:val="00BE6F09"/>
    <w:rsid w:val="00BE70DB"/>
    <w:rsid w:val="00BF1F29"/>
    <w:rsid w:val="00BF6B01"/>
    <w:rsid w:val="00C11136"/>
    <w:rsid w:val="00C14AA4"/>
    <w:rsid w:val="00C24B60"/>
    <w:rsid w:val="00C34154"/>
    <w:rsid w:val="00C35FB5"/>
    <w:rsid w:val="00C40F05"/>
    <w:rsid w:val="00C543EA"/>
    <w:rsid w:val="00C56BE3"/>
    <w:rsid w:val="00C6354F"/>
    <w:rsid w:val="00C725B7"/>
    <w:rsid w:val="00C73E52"/>
    <w:rsid w:val="00C8019F"/>
    <w:rsid w:val="00C95F60"/>
    <w:rsid w:val="00CD4857"/>
    <w:rsid w:val="00CE1D16"/>
    <w:rsid w:val="00CE7378"/>
    <w:rsid w:val="00CF56AA"/>
    <w:rsid w:val="00CF7113"/>
    <w:rsid w:val="00D0342F"/>
    <w:rsid w:val="00D058F1"/>
    <w:rsid w:val="00D15183"/>
    <w:rsid w:val="00D27609"/>
    <w:rsid w:val="00D3093E"/>
    <w:rsid w:val="00D3325D"/>
    <w:rsid w:val="00D36C9F"/>
    <w:rsid w:val="00D456EE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05CE"/>
    <w:rsid w:val="00D833FA"/>
    <w:rsid w:val="00D91954"/>
    <w:rsid w:val="00DB4AC0"/>
    <w:rsid w:val="00DC49C6"/>
    <w:rsid w:val="00DC4A25"/>
    <w:rsid w:val="00DD0E21"/>
    <w:rsid w:val="00DD1934"/>
    <w:rsid w:val="00E12F1C"/>
    <w:rsid w:val="00E21A5F"/>
    <w:rsid w:val="00E25E25"/>
    <w:rsid w:val="00E32B51"/>
    <w:rsid w:val="00E433A3"/>
    <w:rsid w:val="00E441FD"/>
    <w:rsid w:val="00E442F0"/>
    <w:rsid w:val="00E45FD4"/>
    <w:rsid w:val="00E62E0F"/>
    <w:rsid w:val="00E65C3F"/>
    <w:rsid w:val="00E73CD4"/>
    <w:rsid w:val="00E8625A"/>
    <w:rsid w:val="00EA7891"/>
    <w:rsid w:val="00EB00C1"/>
    <w:rsid w:val="00EB783E"/>
    <w:rsid w:val="00EC4ECD"/>
    <w:rsid w:val="00EC684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F000FF"/>
    <w:rsid w:val="00F01C15"/>
    <w:rsid w:val="00F13605"/>
    <w:rsid w:val="00F165E6"/>
    <w:rsid w:val="00F166B1"/>
    <w:rsid w:val="00F2360A"/>
    <w:rsid w:val="00F246D0"/>
    <w:rsid w:val="00F40FD3"/>
    <w:rsid w:val="00F43CCC"/>
    <w:rsid w:val="00F44CEA"/>
    <w:rsid w:val="00F45589"/>
    <w:rsid w:val="00F53AA9"/>
    <w:rsid w:val="00F567F2"/>
    <w:rsid w:val="00F57A1F"/>
    <w:rsid w:val="00F6097D"/>
    <w:rsid w:val="00F630AC"/>
    <w:rsid w:val="00F6745D"/>
    <w:rsid w:val="00F67D88"/>
    <w:rsid w:val="00F87621"/>
    <w:rsid w:val="00F87E85"/>
    <w:rsid w:val="00FA2E2B"/>
    <w:rsid w:val="00FA3313"/>
    <w:rsid w:val="00FA5065"/>
    <w:rsid w:val="00FB3A5C"/>
    <w:rsid w:val="00FB5A9D"/>
    <w:rsid w:val="00FB624C"/>
    <w:rsid w:val="00FB62A3"/>
    <w:rsid w:val="00FC62B3"/>
    <w:rsid w:val="00FC7E08"/>
    <w:rsid w:val="00FD7FBE"/>
    <w:rsid w:val="00FE0022"/>
    <w:rsid w:val="00FE01B8"/>
    <w:rsid w:val="00FE12D4"/>
    <w:rsid w:val="00FE2919"/>
    <w:rsid w:val="00FE47D5"/>
    <w:rsid w:val="00FE5182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3D6A0CBD"/>
  <w15:chartTrackingRefBased/>
  <w15:docId w15:val="{E1887810-87E2-4619-B6AC-C388650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221"/>
  </w:style>
  <w:style w:type="table" w:styleId="Tabellenraster">
    <w:name w:val="Table Grid"/>
    <w:basedOn w:val="NormaleTabelle"/>
    <w:uiPriority w:val="39"/>
    <w:rsid w:val="00F67D88"/>
    <w:pPr>
      <w:spacing w:after="0" w:line="240" w:lineRule="auto"/>
    </w:pPr>
    <w:rPr>
      <w:rFonts w:ascii="Gill Sans MT" w:hAnsi="Gill Sans MT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</w:tblPr>
  </w:style>
  <w:style w:type="paragraph" w:customStyle="1" w:styleId="FiBLstandard">
    <w:name w:val="FiBL_standard"/>
    <w:qFormat/>
    <w:rsid w:val="00F67D8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20">
    <w:name w:val="FiBL_titel_20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D058F1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berschrift1"/>
    <w:next w:val="FiBLstandard"/>
    <w:qFormat/>
    <w:rsid w:val="0076097E"/>
    <w:pPr>
      <w:numPr>
        <w:numId w:val="6"/>
      </w:numPr>
      <w:spacing w:before="320" w:after="120" w:line="300" w:lineRule="atLeast"/>
      <w:ind w:left="862" w:hanging="862"/>
    </w:pPr>
    <w:rPr>
      <w:rFonts w:ascii="Gill Sans MT" w:hAnsi="Gill Sans MT"/>
      <w:b/>
      <w:color w:val="auto"/>
      <w:sz w:val="28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76097E"/>
    <w:pPr>
      <w:numPr>
        <w:ilvl w:val="1"/>
      </w:numPr>
      <w:spacing w:line="280" w:lineRule="atLeast"/>
      <w:ind w:left="862" w:hanging="862"/>
    </w:pPr>
    <w:rPr>
      <w:sz w:val="24"/>
    </w:rPr>
  </w:style>
  <w:style w:type="paragraph" w:customStyle="1" w:styleId="FiBLberschrift3">
    <w:name w:val="FiBL_überschrift_3"/>
    <w:basedOn w:val="FiBLberschrift2"/>
    <w:qFormat/>
    <w:rsid w:val="0076097E"/>
    <w:pPr>
      <w:numPr>
        <w:ilvl w:val="2"/>
      </w:numPr>
      <w:ind w:left="862" w:hanging="862"/>
    </w:pPr>
    <w:rPr>
      <w:sz w:val="22"/>
    </w:rPr>
  </w:style>
  <w:style w:type="paragraph" w:customStyle="1" w:styleId="FiBLfussnote">
    <w:name w:val="FiBL_fussnote"/>
    <w:basedOn w:val="FiBLstandard"/>
    <w:qFormat/>
    <w:rsid w:val="00256C83"/>
    <w:pPr>
      <w:spacing w:after="0" w:line="240" w:lineRule="auto"/>
    </w:pPr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558D9"/>
    <w:pPr>
      <w:jc w:val="left"/>
    </w:pPr>
    <w:rPr>
      <w:rFonts w:ascii="Gill Sans MT" w:hAnsi="Gill Sans MT"/>
    </w:r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9272D9"/>
    <w:pPr>
      <w:spacing w:after="0" w:line="240" w:lineRule="auto"/>
    </w:pPr>
    <w:rPr>
      <w:rFonts w:ascii="Gill Sans MT" w:hAnsi="Gill Sans MT"/>
      <w:sz w:val="20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E1EDF2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5C782B"/>
    <w:pPr>
      <w:spacing w:before="200" w:line="240" w:lineRule="auto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0B1410"/>
    <w:pPr>
      <w:spacing w:before="120" w:after="200" w:line="240" w:lineRule="auto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semiHidden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256C83"/>
    <w:pPr>
      <w:spacing w:before="40" w:after="40" w:line="240" w:lineRule="auto"/>
      <w:ind w:left="425" w:hanging="425"/>
      <w:jc w:val="left"/>
    </w:pPr>
    <w:rPr>
      <w:sz w:val="20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01A98"/>
    <w:pPr>
      <w:spacing w:before="120" w:after="200" w:line="240" w:lineRule="auto"/>
      <w:jc w:val="left"/>
    </w:pPr>
    <w:rPr>
      <w:rFonts w:ascii="Gill Sans MT" w:hAnsi="Gill Sans MT"/>
      <w:sz w:val="20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002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6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65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39E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09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09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v.admin.ch/blv/de/home/zulassung-pflanzenschutzmittel/gesuche-und-antraege/gesuche-versuche-nicht-bewiligten-pflanzenschutzmittel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~1.BAS\AppData\Local\Temp\Einfacher_bericht_schweiz.dotx" TargetMode="External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e8782817122db90c93ceb9e955f70951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ece806e68e4d87454051d7bb3ac23105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dd18740c-b141-4d05-9751-e9f3dcf7e76f">Deutsch</Sprache>
    <TranslationStateDownloadLink xmlns="http://schemas.microsoft.com/sharepoint/v3">
      <Url xsi:nil="true"/>
      <Description xsi:nil="true"/>
    </TranslationStateDownloadLink>
    <Download_x0020_a_x0020_copy xmlns="926ccd4c-651f-4ccc-af87-3950eef9fdad" xsi:nil="true"/>
    <Kategorie xmlns="dd18740c-b141-4d05-9751-e9f3dcf7e76f">Bericht</Kategorie>
    <FiBL_x002d_Standort xmlns="926ccd4c-651f-4ccc-af87-3950eef9fdad">FiBL CH</FiBL_x002d_Stand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B455-8C75-4ABB-BD6D-721D96D45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686C1-071B-4C84-90B8-4607F24D27C7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26ccd4c-651f-4ccc-af87-3950eef9fdad"/>
    <ds:schemaRef ds:uri="dd18740c-b141-4d05-9751-e9f3dcf7e76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9CB72C-BABD-4809-ACE6-95B162C08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17321-F263-418B-B3CA-4E826725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Einfacher_bericht_schweiz.dotx</Template>
  <TotalTime>0</TotalTime>
  <Pages>3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für Praxisversuche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Praxisversuche</dc:title>
  <dc:subject/>
  <dc:creator>FiBL</dc:creator>
  <cp:keywords/>
  <dc:description/>
  <cp:lastModifiedBy>Stäheli Caroline</cp:lastModifiedBy>
  <cp:revision>27</cp:revision>
  <cp:lastPrinted>2017-07-07T10:23:00Z</cp:lastPrinted>
  <dcterms:created xsi:type="dcterms:W3CDTF">2024-02-19T14:57:00Z</dcterms:created>
  <dcterms:modified xsi:type="dcterms:W3CDTF">2024-03-21T10:56:00Z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